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552"/>
        <w:gridCol w:w="1984"/>
        <w:gridCol w:w="625"/>
        <w:gridCol w:w="226"/>
        <w:gridCol w:w="10"/>
        <w:gridCol w:w="557"/>
      </w:tblGrid>
      <w:tr w:rsidR="00925762" w:rsidRPr="000B7337" w:rsidTr="00D008BA">
        <w:trPr>
          <w:gridAfter w:val="2"/>
          <w:wAfter w:w="567" w:type="dxa"/>
        </w:trPr>
        <w:tc>
          <w:tcPr>
            <w:tcW w:w="9498" w:type="dxa"/>
            <w:gridSpan w:val="6"/>
          </w:tcPr>
          <w:p w:rsidR="00560284" w:rsidRDefault="00D004FC" w:rsidP="00885E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Cs w:val="28"/>
              </w:rPr>
            </w:pPr>
            <w:bookmarkStart w:id="0" w:name="_GoBack"/>
            <w:bookmarkEnd w:id="0"/>
            <w:r>
              <w:rPr>
                <w:bCs/>
                <w:color w:val="26282F"/>
                <w:szCs w:val="28"/>
              </w:rPr>
              <w:t xml:space="preserve">ЗАКЛЮЧЕНИЕ </w:t>
            </w:r>
          </w:p>
          <w:p w:rsidR="00925762" w:rsidRPr="00CD4FF7" w:rsidRDefault="00D004FC" w:rsidP="005B6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Cs w:val="28"/>
              </w:rPr>
            </w:pPr>
            <w:r>
              <w:rPr>
                <w:bCs/>
                <w:color w:val="26282F"/>
                <w:szCs w:val="28"/>
              </w:rPr>
              <w:t>о результатах рассмотрения и оценки предложений от участников общественного обсуждения проекта муниципальной программы</w:t>
            </w:r>
          </w:p>
        </w:tc>
      </w:tr>
      <w:tr w:rsidR="00925762" w:rsidRPr="000B7337" w:rsidTr="00D008BA">
        <w:trPr>
          <w:gridAfter w:val="2"/>
          <w:wAfter w:w="567" w:type="dxa"/>
        </w:trPr>
        <w:tc>
          <w:tcPr>
            <w:tcW w:w="9498" w:type="dxa"/>
            <w:gridSpan w:val="6"/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0B7337" w:rsidTr="00D008BA">
        <w:trPr>
          <w:gridAfter w:val="2"/>
          <w:wAfter w:w="567" w:type="dxa"/>
        </w:trPr>
        <w:tc>
          <w:tcPr>
            <w:tcW w:w="9498" w:type="dxa"/>
            <w:gridSpan w:val="6"/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Наименование проекта муниципальной программы:</w:t>
            </w:r>
          </w:p>
        </w:tc>
      </w:tr>
      <w:tr w:rsidR="00925762" w:rsidRPr="00E245C0" w:rsidTr="00D008BA">
        <w:trPr>
          <w:gridAfter w:val="1"/>
          <w:wAfter w:w="557" w:type="dxa"/>
        </w:trPr>
        <w:tc>
          <w:tcPr>
            <w:tcW w:w="9272" w:type="dxa"/>
            <w:gridSpan w:val="5"/>
          </w:tcPr>
          <w:p w:rsidR="00925762" w:rsidRPr="001C7A51" w:rsidRDefault="00282815" w:rsidP="00E245C0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36"/>
              </w:rPr>
            </w:pPr>
            <w:hyperlink r:id="rId8" w:tooltip="Муниципальной программы " w:history="1">
              <w:r w:rsidR="00E245C0" w:rsidRPr="001C7A51">
                <w:rPr>
                  <w:rStyle w:val="ab"/>
                  <w:rFonts w:ascii="Times New Roman" w:hAnsi="Times New Roman"/>
                  <w:b w:val="0"/>
                  <w:i w:val="0"/>
                  <w:color w:val="000000"/>
                  <w:u w:val="none"/>
                </w:rPr>
                <w:t>«Формирование современной городской среды» на 2018-2022 год</w:t>
              </w:r>
            </w:hyperlink>
          </w:p>
        </w:tc>
        <w:tc>
          <w:tcPr>
            <w:tcW w:w="236" w:type="dxa"/>
            <w:gridSpan w:val="2"/>
          </w:tcPr>
          <w:p w:rsidR="00E245C0" w:rsidRDefault="00E245C0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E245C0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45C0">
              <w:rPr>
                <w:szCs w:val="28"/>
              </w:rPr>
              <w:t>.</w:t>
            </w:r>
          </w:p>
        </w:tc>
      </w:tr>
      <w:tr w:rsidR="00925762" w:rsidRPr="000B7337" w:rsidTr="00D008BA">
        <w:trPr>
          <w:gridAfter w:val="2"/>
          <w:wAfter w:w="567" w:type="dxa"/>
        </w:trPr>
        <w:tc>
          <w:tcPr>
            <w:tcW w:w="9498" w:type="dxa"/>
            <w:gridSpan w:val="6"/>
          </w:tcPr>
          <w:p w:rsidR="005E3C74" w:rsidRDefault="005E3C74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 xml:space="preserve">Наименование ответственного исполнителя </w:t>
            </w:r>
            <w:r w:rsidR="001A38B0" w:rsidRPr="000B7337">
              <w:rPr>
                <w:szCs w:val="28"/>
              </w:rPr>
              <w:t>муниципальной</w:t>
            </w:r>
            <w:r w:rsidRPr="000B7337">
              <w:rPr>
                <w:szCs w:val="28"/>
              </w:rPr>
              <w:t xml:space="preserve"> программы:</w:t>
            </w:r>
          </w:p>
        </w:tc>
      </w:tr>
      <w:tr w:rsidR="00925762" w:rsidRPr="000B7337" w:rsidTr="00D008BA">
        <w:trPr>
          <w:gridAfter w:val="1"/>
          <w:wAfter w:w="557" w:type="dxa"/>
        </w:trPr>
        <w:tc>
          <w:tcPr>
            <w:tcW w:w="9272" w:type="dxa"/>
            <w:gridSpan w:val="5"/>
          </w:tcPr>
          <w:p w:rsidR="00925762" w:rsidRPr="000B7337" w:rsidRDefault="00D004FC" w:rsidP="005E3C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236" w:type="dxa"/>
            <w:gridSpan w:val="2"/>
          </w:tcPr>
          <w:p w:rsidR="00E245C0" w:rsidRDefault="00E245C0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.</w:t>
            </w:r>
          </w:p>
        </w:tc>
      </w:tr>
      <w:tr w:rsidR="00925762" w:rsidRPr="000B7337" w:rsidTr="00D008BA">
        <w:trPr>
          <w:gridAfter w:val="2"/>
          <w:wAfter w:w="567" w:type="dxa"/>
        </w:trPr>
        <w:tc>
          <w:tcPr>
            <w:tcW w:w="9498" w:type="dxa"/>
            <w:gridSpan w:val="6"/>
          </w:tcPr>
          <w:p w:rsidR="005E3C74" w:rsidRDefault="005E3C74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Даты начала и окончания общественного обсуждения:</w:t>
            </w:r>
          </w:p>
        </w:tc>
      </w:tr>
      <w:tr w:rsidR="00925762" w:rsidRPr="000B7337" w:rsidTr="00D008BA">
        <w:trPr>
          <w:gridAfter w:val="1"/>
          <w:wAfter w:w="557" w:type="dxa"/>
        </w:trPr>
        <w:tc>
          <w:tcPr>
            <w:tcW w:w="9272" w:type="dxa"/>
            <w:gridSpan w:val="5"/>
          </w:tcPr>
          <w:p w:rsidR="00925762" w:rsidRPr="000B7337" w:rsidRDefault="005E3C74" w:rsidP="00C228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C22871">
              <w:rPr>
                <w:szCs w:val="28"/>
              </w:rPr>
              <w:t>23</w:t>
            </w:r>
            <w:r w:rsidR="00E245C0">
              <w:rPr>
                <w:szCs w:val="28"/>
              </w:rPr>
              <w:t>.10.2017</w:t>
            </w:r>
            <w:r>
              <w:rPr>
                <w:szCs w:val="28"/>
              </w:rPr>
              <w:t xml:space="preserve"> года по </w:t>
            </w:r>
            <w:r w:rsidR="00D004FC">
              <w:rPr>
                <w:szCs w:val="28"/>
              </w:rPr>
              <w:t>10.11</w:t>
            </w:r>
            <w:r w:rsidR="00E245C0">
              <w:rPr>
                <w:szCs w:val="28"/>
              </w:rPr>
              <w:t>.2017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36" w:type="dxa"/>
            <w:gridSpan w:val="2"/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.</w:t>
            </w:r>
          </w:p>
        </w:tc>
      </w:tr>
      <w:tr w:rsidR="00925762" w:rsidRPr="000B7337" w:rsidTr="00D008BA">
        <w:trPr>
          <w:gridAfter w:val="2"/>
          <w:wAfter w:w="567" w:type="dxa"/>
        </w:trPr>
        <w:tc>
          <w:tcPr>
            <w:tcW w:w="9498" w:type="dxa"/>
            <w:gridSpan w:val="6"/>
          </w:tcPr>
          <w:p w:rsidR="005E3C74" w:rsidRDefault="005E3C74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 xml:space="preserve">Место размещения проекта </w:t>
            </w:r>
            <w:r w:rsidR="00EA2220">
              <w:rPr>
                <w:szCs w:val="28"/>
              </w:rPr>
              <w:t>муниципальной</w:t>
            </w:r>
            <w:r w:rsidRPr="000B7337">
              <w:rPr>
                <w:szCs w:val="28"/>
              </w:rPr>
              <w:t xml:space="preserve"> программы (наименование официального сайта (раздела в сайте) в информационно-телекоммуникационной сети "Интернет"):</w:t>
            </w:r>
          </w:p>
        </w:tc>
      </w:tr>
      <w:tr w:rsidR="00925762" w:rsidRPr="000B7337" w:rsidTr="00D008BA">
        <w:trPr>
          <w:gridAfter w:val="1"/>
          <w:wAfter w:w="557" w:type="dxa"/>
        </w:trPr>
        <w:tc>
          <w:tcPr>
            <w:tcW w:w="9272" w:type="dxa"/>
            <w:gridSpan w:val="5"/>
          </w:tcPr>
          <w:p w:rsidR="00925762" w:rsidRPr="000B7337" w:rsidRDefault="00D004FC" w:rsidP="006509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04FC">
              <w:rPr>
                <w:szCs w:val="28"/>
              </w:rPr>
              <w:t>http://novoselsk.ru/city/gorsreda/</w:t>
            </w:r>
          </w:p>
        </w:tc>
        <w:tc>
          <w:tcPr>
            <w:tcW w:w="236" w:type="dxa"/>
            <w:gridSpan w:val="2"/>
          </w:tcPr>
          <w:p w:rsidR="00925762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245C0" w:rsidRPr="000B7337" w:rsidRDefault="00E245C0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925762" w:rsidRPr="000B7337" w:rsidTr="00D008BA"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2D5688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925762" w:rsidRPr="000B7337">
              <w:rPr>
                <w:szCs w:val="28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7337">
              <w:rPr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81211C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1211C">
              <w:rPr>
                <w:szCs w:val="28"/>
              </w:rPr>
              <w:t>Содержание замечания (предложения)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81211C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1211C">
              <w:rPr>
                <w:szCs w:val="28"/>
              </w:rPr>
              <w:t>Результат рассмотрения (учтено / отклонено с обоснованием)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81211C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1211C">
              <w:rPr>
                <w:szCs w:val="28"/>
              </w:rPr>
              <w:t>Приме</w:t>
            </w:r>
            <w:r w:rsidR="00A63093" w:rsidRPr="0081211C">
              <w:rPr>
                <w:szCs w:val="28"/>
              </w:rPr>
              <w:t>-</w:t>
            </w:r>
            <w:r w:rsidRPr="0081211C">
              <w:rPr>
                <w:szCs w:val="28"/>
              </w:rPr>
              <w:t>чание</w:t>
            </w: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D008BA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Коростелев П.А. </w:t>
            </w:r>
            <w:r w:rsidR="003B10B5">
              <w:rPr>
                <w:szCs w:val="28"/>
              </w:rPr>
              <w:t xml:space="preserve">Островского, </w:t>
            </w:r>
            <w:r w:rsidR="00CD6741">
              <w:rPr>
                <w:szCs w:val="28"/>
              </w:rPr>
              <w:t>д.4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Островского,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D008BA" w:rsidP="00CD67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Вебер В.И.</w:t>
            </w:r>
            <w:r w:rsidR="00765B59">
              <w:rPr>
                <w:szCs w:val="28"/>
              </w:rPr>
              <w:t>, п. Глубокий, ул. Островского. д.</w:t>
            </w:r>
            <w:r w:rsidR="00CD6741">
              <w:rPr>
                <w:szCs w:val="28"/>
              </w:rPr>
              <w:t>2</w:t>
            </w:r>
            <w:r w:rsidR="00765B59">
              <w:rPr>
                <w:szCs w:val="28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Островского,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Сиваконе</w:t>
            </w:r>
            <w:r w:rsidR="00D008BA">
              <w:rPr>
                <w:szCs w:val="28"/>
              </w:rPr>
              <w:t>ва М.Т.</w:t>
            </w:r>
            <w:r>
              <w:rPr>
                <w:szCs w:val="28"/>
              </w:rPr>
              <w:t xml:space="preserve"> ул.Школьная, д.1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4C78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Школьная,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3B10B5" w:rsidP="008121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Виногорова</w:t>
            </w:r>
            <w:r w:rsidR="004C78C8">
              <w:rPr>
                <w:szCs w:val="28"/>
              </w:rPr>
              <w:t xml:space="preserve"> </w:t>
            </w:r>
            <w:r w:rsidR="00D008BA">
              <w:rPr>
                <w:szCs w:val="28"/>
              </w:rPr>
              <w:t xml:space="preserve">В.В. </w:t>
            </w:r>
            <w:r w:rsidR="0081211C">
              <w:rPr>
                <w:szCs w:val="28"/>
              </w:rPr>
              <w:t>ул.Школьная, д</w:t>
            </w:r>
            <w:r w:rsidR="0081211C" w:rsidRPr="0081211C">
              <w:rPr>
                <w:szCs w:val="28"/>
              </w:rPr>
              <w:t xml:space="preserve">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Школьная,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81211C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Капшаева В</w:t>
            </w:r>
            <w:r w:rsidR="00D008BA">
              <w:rPr>
                <w:szCs w:val="28"/>
              </w:rPr>
              <w:t>.Д.</w:t>
            </w:r>
            <w:r>
              <w:rPr>
                <w:szCs w:val="28"/>
              </w:rPr>
              <w:t xml:space="preserve"> ул.Школьная, д.5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Школьная,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81211C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Венц </w:t>
            </w:r>
            <w:r w:rsidR="00D008BA">
              <w:rPr>
                <w:szCs w:val="28"/>
              </w:rPr>
              <w:t>В. М.</w:t>
            </w:r>
            <w:r>
              <w:rPr>
                <w:szCs w:val="28"/>
              </w:rPr>
              <w:t xml:space="preserve"> ул.Школьная, д.7 </w:t>
            </w:r>
            <w:r w:rsidRPr="0081211C">
              <w:rPr>
                <w:szCs w:val="28"/>
              </w:rPr>
              <w:t>кв.8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Школьная,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D008BA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Семендяев В.</w:t>
            </w:r>
            <w:r w:rsidR="0081211C" w:rsidRPr="00D008BA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81211C">
              <w:rPr>
                <w:szCs w:val="28"/>
              </w:rPr>
              <w:t xml:space="preserve">, </w:t>
            </w:r>
            <w:r w:rsidR="0081211C">
              <w:rPr>
                <w:szCs w:val="28"/>
              </w:rPr>
              <w:lastRenderedPageBreak/>
              <w:t xml:space="preserve">ул.Школьная, д.9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lastRenderedPageBreak/>
              <w:t xml:space="preserve">включить </w:t>
            </w:r>
            <w:r w:rsidRPr="0081211C">
              <w:rPr>
                <w:szCs w:val="28"/>
              </w:rPr>
              <w:lastRenderedPageBreak/>
              <w:t>территорию МКД Школьная,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lastRenderedPageBreak/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81211C" w:rsidP="00D008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Денисов</w:t>
            </w:r>
            <w:r w:rsidR="00D008BA">
              <w:rPr>
                <w:szCs w:val="28"/>
              </w:rPr>
              <w:t>ич Т.С.</w:t>
            </w:r>
            <w:r>
              <w:rPr>
                <w:szCs w:val="28"/>
              </w:rPr>
              <w:t xml:space="preserve">, ул.Комарова, д.1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4C78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203045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Костенко </w:t>
            </w:r>
            <w:r w:rsidR="00D008BA">
              <w:rPr>
                <w:szCs w:val="28"/>
              </w:rPr>
              <w:t>С.А.</w:t>
            </w:r>
            <w:r>
              <w:rPr>
                <w:szCs w:val="28"/>
              </w:rPr>
              <w:t xml:space="preserve">, ул.Комарова, д.2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765B59" w:rsidP="004C7C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CDB"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203045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34DAC">
              <w:rPr>
                <w:szCs w:val="28"/>
              </w:rPr>
              <w:t>и</w:t>
            </w:r>
            <w:r>
              <w:rPr>
                <w:szCs w:val="28"/>
              </w:rPr>
              <w:t xml:space="preserve">тронов </w:t>
            </w:r>
            <w:r w:rsidRPr="00534DAC">
              <w:rPr>
                <w:szCs w:val="28"/>
              </w:rPr>
              <w:t>И</w:t>
            </w:r>
            <w:r w:rsidR="00D777DA">
              <w:rPr>
                <w:szCs w:val="28"/>
              </w:rPr>
              <w:t>.</w:t>
            </w:r>
            <w:r w:rsidR="00534DAC">
              <w:rPr>
                <w:szCs w:val="28"/>
              </w:rPr>
              <w:t>И</w:t>
            </w:r>
            <w:r w:rsidR="00D777DA">
              <w:rPr>
                <w:szCs w:val="28"/>
              </w:rPr>
              <w:t>.</w:t>
            </w:r>
            <w:r w:rsidR="00534DA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ул.Колхозная. д.49,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Колхозная, д.49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D777DA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Гусейнов О.А.</w:t>
            </w:r>
            <w:r w:rsidR="00203045">
              <w:rPr>
                <w:szCs w:val="28"/>
              </w:rPr>
              <w:t xml:space="preserve">, ул.Комарова, д.13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D777DA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Кузвесова О.О.</w:t>
            </w:r>
            <w:r w:rsidR="00203045">
              <w:rPr>
                <w:szCs w:val="28"/>
              </w:rPr>
              <w:t xml:space="preserve"> ул.Комарова, д.14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D777DA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Баранова В.С.</w:t>
            </w:r>
            <w:r w:rsidR="00CD6741">
              <w:rPr>
                <w:szCs w:val="28"/>
              </w:rPr>
              <w:t xml:space="preserve"> ул.Комарова, д.15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Кисилева Л</w:t>
            </w:r>
            <w:r w:rsidR="00D777DA">
              <w:rPr>
                <w:szCs w:val="28"/>
              </w:rPr>
              <w:t>. В.</w:t>
            </w:r>
            <w:r>
              <w:rPr>
                <w:szCs w:val="28"/>
              </w:rPr>
              <w:t xml:space="preserve"> ул.Комарова, д.16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Вербина </w:t>
            </w:r>
            <w:r w:rsidRPr="00534DAC">
              <w:rPr>
                <w:szCs w:val="28"/>
              </w:rPr>
              <w:t>Н</w:t>
            </w:r>
            <w:r w:rsidR="00D777DA">
              <w:rPr>
                <w:szCs w:val="28"/>
              </w:rPr>
              <w:t>.</w:t>
            </w:r>
            <w:r w:rsidR="00534DAC" w:rsidRPr="00534DAC">
              <w:rPr>
                <w:szCs w:val="28"/>
              </w:rPr>
              <w:t>А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ул.Комарова, д.17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Обыденнова С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Б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, ул.Комарова, д.18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Майгула Н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ул.Комарова, д.19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Чурсинова Ж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ул.Комарова, д.20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Комарова,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Кононенко В</w:t>
            </w:r>
            <w:r w:rsidR="00D777DA">
              <w:rPr>
                <w:szCs w:val="28"/>
              </w:rPr>
              <w:t>.</w:t>
            </w:r>
            <w:r w:rsidR="00836F9F" w:rsidRPr="00836F9F">
              <w:rPr>
                <w:szCs w:val="28"/>
              </w:rPr>
              <w:t>Ю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ул.Чехова, д.2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8C8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Чехова,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5B59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Рыкунова Т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ул.Чехова, д.4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Чехова,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9" w:rsidRPr="0081211C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765B59" w:rsidP="004C7C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7CDB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Норова Г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Гул.Чехова, д.6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Чехова,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81211C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7CDB" w:rsidRPr="0081211C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B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B" w:rsidRPr="000B7337" w:rsidRDefault="00CD674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Захарова </w:t>
            </w:r>
            <w:r w:rsidRPr="00D008BA">
              <w:rPr>
                <w:szCs w:val="28"/>
              </w:rPr>
              <w:t>А</w:t>
            </w:r>
            <w:r w:rsidR="00D777DA">
              <w:rPr>
                <w:szCs w:val="28"/>
              </w:rPr>
              <w:t>.</w:t>
            </w:r>
            <w:r>
              <w:rPr>
                <w:szCs w:val="28"/>
              </w:rPr>
              <w:t xml:space="preserve"> ул.Чехова, д.8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B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включить территорию МКД Чехова,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B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211C"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B" w:rsidRPr="0081211C" w:rsidRDefault="004C7CDB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0B7337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B4766C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765B59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D01191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Конобрицкая Г.И. с. Новосельское, ул. Ленина.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D01191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Включить в программу территорию футбольного поля (стадион) и здания ДК в с. Новосельское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D01191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01191" w:rsidRPr="000B7337" w:rsidTr="00D00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1" w:rsidRPr="000B7337" w:rsidRDefault="00765B59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1" w:rsidRDefault="00185FD5" w:rsidP="00D777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Фадеева Л.И., с. Новосельское. </w:t>
            </w:r>
            <w:r w:rsidR="00D01191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="00D01191">
              <w:rPr>
                <w:szCs w:val="28"/>
              </w:rPr>
              <w:t>л. Кирова</w:t>
            </w:r>
            <w:r>
              <w:rPr>
                <w:szCs w:val="28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1" w:rsidRDefault="00D01191" w:rsidP="00B476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Включить в программу </w:t>
            </w:r>
            <w:r w:rsidR="00B4766C">
              <w:rPr>
                <w:szCs w:val="28"/>
              </w:rPr>
              <w:t>обустройств</w:t>
            </w:r>
            <w:r>
              <w:rPr>
                <w:szCs w:val="28"/>
              </w:rPr>
              <w:t xml:space="preserve"> пешеходной зоны</w:t>
            </w:r>
            <w:r w:rsidR="00B4766C">
              <w:rPr>
                <w:szCs w:val="28"/>
              </w:rPr>
              <w:t xml:space="preserve"> по ул. Кирова и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1" w:rsidRDefault="00D01191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1" w:rsidRPr="000B7337" w:rsidRDefault="00D01191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0B7337" w:rsidTr="00D008BA"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25762" w:rsidRDefault="00925762" w:rsidP="002D5688">
      <w:pPr>
        <w:tabs>
          <w:tab w:val="left" w:pos="3600"/>
        </w:tabs>
        <w:ind w:left="567"/>
        <w:rPr>
          <w:szCs w:val="28"/>
        </w:rPr>
      </w:pPr>
    </w:p>
    <w:p w:rsidR="00E245C0" w:rsidRDefault="00D01191" w:rsidP="00650965">
      <w:pPr>
        <w:pStyle w:val="ac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Ведущий специалист администрации</w:t>
      </w:r>
    </w:p>
    <w:p w:rsidR="00D01191" w:rsidRDefault="00D01191" w:rsidP="00650965">
      <w:pPr>
        <w:pStyle w:val="ac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Новосельского сельского поселения </w:t>
      </w:r>
    </w:p>
    <w:p w:rsidR="00D01191" w:rsidRPr="005D280A" w:rsidRDefault="00D01191" w:rsidP="00650965">
      <w:pPr>
        <w:pStyle w:val="ac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Новокубанского района                                                                  О.П.Костенко</w:t>
      </w:r>
    </w:p>
    <w:p w:rsidR="00E245C0" w:rsidRPr="002D5688" w:rsidRDefault="00E245C0" w:rsidP="002D5688">
      <w:pPr>
        <w:tabs>
          <w:tab w:val="left" w:pos="3600"/>
        </w:tabs>
        <w:ind w:left="567"/>
        <w:rPr>
          <w:szCs w:val="28"/>
        </w:rPr>
      </w:pPr>
    </w:p>
    <w:sectPr w:rsidR="00E245C0" w:rsidRPr="002D5688" w:rsidSect="00D008BA">
      <w:headerReference w:type="even" r:id="rId9"/>
      <w:type w:val="continuous"/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01" w:rsidRDefault="00053C01">
      <w:r>
        <w:separator/>
      </w:r>
    </w:p>
  </w:endnote>
  <w:endnote w:type="continuationSeparator" w:id="0">
    <w:p w:rsidR="00053C01" w:rsidRDefault="0005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01" w:rsidRDefault="00053C01">
      <w:r>
        <w:separator/>
      </w:r>
    </w:p>
  </w:footnote>
  <w:footnote w:type="continuationSeparator" w:id="0">
    <w:p w:rsidR="00053C01" w:rsidRDefault="0005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8E" w:rsidRDefault="00305E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7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D8E" w:rsidRDefault="00F97D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DB1"/>
    <w:multiLevelType w:val="hybridMultilevel"/>
    <w:tmpl w:val="74A2FEE2"/>
    <w:lvl w:ilvl="0" w:tplc="48A428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3A661A1F"/>
    <w:multiLevelType w:val="hybridMultilevel"/>
    <w:tmpl w:val="E97CE860"/>
    <w:lvl w:ilvl="0" w:tplc="BD6440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C0FC8"/>
    <w:multiLevelType w:val="hybridMultilevel"/>
    <w:tmpl w:val="872AF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5"/>
    <w:rsid w:val="00013330"/>
    <w:rsid w:val="00020225"/>
    <w:rsid w:val="00021529"/>
    <w:rsid w:val="000229CB"/>
    <w:rsid w:val="00026702"/>
    <w:rsid w:val="00030DF8"/>
    <w:rsid w:val="00031A39"/>
    <w:rsid w:val="0003611D"/>
    <w:rsid w:val="00053C01"/>
    <w:rsid w:val="000543E2"/>
    <w:rsid w:val="00054A7F"/>
    <w:rsid w:val="0005616E"/>
    <w:rsid w:val="00056846"/>
    <w:rsid w:val="00056FD9"/>
    <w:rsid w:val="00061E95"/>
    <w:rsid w:val="00063684"/>
    <w:rsid w:val="00063B60"/>
    <w:rsid w:val="0006497B"/>
    <w:rsid w:val="00065D48"/>
    <w:rsid w:val="000768C8"/>
    <w:rsid w:val="00076B65"/>
    <w:rsid w:val="000B7337"/>
    <w:rsid w:val="000C21E2"/>
    <w:rsid w:val="000C538E"/>
    <w:rsid w:val="000C795D"/>
    <w:rsid w:val="000D3109"/>
    <w:rsid w:val="000D7934"/>
    <w:rsid w:val="000D7B34"/>
    <w:rsid w:val="000E0041"/>
    <w:rsid w:val="000E0BD1"/>
    <w:rsid w:val="000E1FC1"/>
    <w:rsid w:val="000E6B84"/>
    <w:rsid w:val="000F0CBB"/>
    <w:rsid w:val="000F3E1F"/>
    <w:rsid w:val="000F48EB"/>
    <w:rsid w:val="000F53BC"/>
    <w:rsid w:val="000F5E59"/>
    <w:rsid w:val="00101A01"/>
    <w:rsid w:val="001035C8"/>
    <w:rsid w:val="001102AF"/>
    <w:rsid w:val="0011314E"/>
    <w:rsid w:val="001160B1"/>
    <w:rsid w:val="0012454F"/>
    <w:rsid w:val="00125093"/>
    <w:rsid w:val="00131F87"/>
    <w:rsid w:val="001412EC"/>
    <w:rsid w:val="00143A4F"/>
    <w:rsid w:val="00144916"/>
    <w:rsid w:val="00146D36"/>
    <w:rsid w:val="001474F7"/>
    <w:rsid w:val="001530D0"/>
    <w:rsid w:val="00153193"/>
    <w:rsid w:val="00157EFB"/>
    <w:rsid w:val="00162725"/>
    <w:rsid w:val="00172C85"/>
    <w:rsid w:val="00183823"/>
    <w:rsid w:val="00184355"/>
    <w:rsid w:val="00185FD5"/>
    <w:rsid w:val="00190964"/>
    <w:rsid w:val="001959B4"/>
    <w:rsid w:val="001A272A"/>
    <w:rsid w:val="001A2CD4"/>
    <w:rsid w:val="001A3812"/>
    <w:rsid w:val="001A38B0"/>
    <w:rsid w:val="001B7E7E"/>
    <w:rsid w:val="001C7A51"/>
    <w:rsid w:val="001D07CF"/>
    <w:rsid w:val="001D4856"/>
    <w:rsid w:val="001E062C"/>
    <w:rsid w:val="001E6BDA"/>
    <w:rsid w:val="001F56E5"/>
    <w:rsid w:val="001F68F1"/>
    <w:rsid w:val="00200002"/>
    <w:rsid w:val="002005AD"/>
    <w:rsid w:val="00203045"/>
    <w:rsid w:val="00206AA8"/>
    <w:rsid w:val="00212BD4"/>
    <w:rsid w:val="00215097"/>
    <w:rsid w:val="0022098C"/>
    <w:rsid w:val="0023177B"/>
    <w:rsid w:val="00231838"/>
    <w:rsid w:val="002319B9"/>
    <w:rsid w:val="0023532F"/>
    <w:rsid w:val="00240135"/>
    <w:rsid w:val="00240F4F"/>
    <w:rsid w:val="00241EEC"/>
    <w:rsid w:val="0025431F"/>
    <w:rsid w:val="002679BC"/>
    <w:rsid w:val="00267EB5"/>
    <w:rsid w:val="00276ECE"/>
    <w:rsid w:val="002821E3"/>
    <w:rsid w:val="00282615"/>
    <w:rsid w:val="00282815"/>
    <w:rsid w:val="00283729"/>
    <w:rsid w:val="00294B4C"/>
    <w:rsid w:val="002B0192"/>
    <w:rsid w:val="002D5688"/>
    <w:rsid w:val="002E1E05"/>
    <w:rsid w:val="002E22FD"/>
    <w:rsid w:val="002E7B4B"/>
    <w:rsid w:val="002F281F"/>
    <w:rsid w:val="002F38E8"/>
    <w:rsid w:val="00302AB7"/>
    <w:rsid w:val="003050E2"/>
    <w:rsid w:val="003053B4"/>
    <w:rsid w:val="00305E28"/>
    <w:rsid w:val="00311DC3"/>
    <w:rsid w:val="00315730"/>
    <w:rsid w:val="00316037"/>
    <w:rsid w:val="0032022D"/>
    <w:rsid w:val="003238E2"/>
    <w:rsid w:val="003268C9"/>
    <w:rsid w:val="00326E79"/>
    <w:rsid w:val="00330900"/>
    <w:rsid w:val="00337215"/>
    <w:rsid w:val="003400BD"/>
    <w:rsid w:val="00345C16"/>
    <w:rsid w:val="0036063F"/>
    <w:rsid w:val="00366EC9"/>
    <w:rsid w:val="00373A9B"/>
    <w:rsid w:val="00380B8A"/>
    <w:rsid w:val="003827EE"/>
    <w:rsid w:val="003835C3"/>
    <w:rsid w:val="00395281"/>
    <w:rsid w:val="003B10B5"/>
    <w:rsid w:val="003B63F5"/>
    <w:rsid w:val="003B6D19"/>
    <w:rsid w:val="003C22D8"/>
    <w:rsid w:val="003D014F"/>
    <w:rsid w:val="003D2377"/>
    <w:rsid w:val="003D26E4"/>
    <w:rsid w:val="003F4CC7"/>
    <w:rsid w:val="0040564D"/>
    <w:rsid w:val="004136C0"/>
    <w:rsid w:val="00427F38"/>
    <w:rsid w:val="00431E23"/>
    <w:rsid w:val="00432A94"/>
    <w:rsid w:val="0043619B"/>
    <w:rsid w:val="004413B4"/>
    <w:rsid w:val="004535DD"/>
    <w:rsid w:val="00454766"/>
    <w:rsid w:val="00454CA9"/>
    <w:rsid w:val="004606E6"/>
    <w:rsid w:val="00470EEE"/>
    <w:rsid w:val="004739A7"/>
    <w:rsid w:val="00477A54"/>
    <w:rsid w:val="004922A0"/>
    <w:rsid w:val="004A52CB"/>
    <w:rsid w:val="004A569C"/>
    <w:rsid w:val="004B1649"/>
    <w:rsid w:val="004B7250"/>
    <w:rsid w:val="004C017A"/>
    <w:rsid w:val="004C0CE5"/>
    <w:rsid w:val="004C437C"/>
    <w:rsid w:val="004C78C8"/>
    <w:rsid w:val="004C7CDB"/>
    <w:rsid w:val="004C7FF2"/>
    <w:rsid w:val="004D381D"/>
    <w:rsid w:val="004D3B66"/>
    <w:rsid w:val="004E1610"/>
    <w:rsid w:val="004E2A93"/>
    <w:rsid w:val="004F4768"/>
    <w:rsid w:val="00504591"/>
    <w:rsid w:val="00507EF7"/>
    <w:rsid w:val="00510197"/>
    <w:rsid w:val="0051774D"/>
    <w:rsid w:val="005240C5"/>
    <w:rsid w:val="00534DAC"/>
    <w:rsid w:val="005406A6"/>
    <w:rsid w:val="0054101B"/>
    <w:rsid w:val="0054414A"/>
    <w:rsid w:val="00551212"/>
    <w:rsid w:val="00557791"/>
    <w:rsid w:val="00557846"/>
    <w:rsid w:val="00560284"/>
    <w:rsid w:val="00560753"/>
    <w:rsid w:val="00570B6D"/>
    <w:rsid w:val="00581CEE"/>
    <w:rsid w:val="00584FEC"/>
    <w:rsid w:val="005860EE"/>
    <w:rsid w:val="00587DB9"/>
    <w:rsid w:val="0059041A"/>
    <w:rsid w:val="0059427C"/>
    <w:rsid w:val="00596FC6"/>
    <w:rsid w:val="005977A1"/>
    <w:rsid w:val="00597A6D"/>
    <w:rsid w:val="005A1946"/>
    <w:rsid w:val="005A3D2B"/>
    <w:rsid w:val="005B4DB2"/>
    <w:rsid w:val="005B6FD3"/>
    <w:rsid w:val="005C3572"/>
    <w:rsid w:val="005E263D"/>
    <w:rsid w:val="005E3C74"/>
    <w:rsid w:val="005F6FA8"/>
    <w:rsid w:val="00603DC6"/>
    <w:rsid w:val="00611717"/>
    <w:rsid w:val="00611807"/>
    <w:rsid w:val="00614CC5"/>
    <w:rsid w:val="006206E8"/>
    <w:rsid w:val="00625FBF"/>
    <w:rsid w:val="0062627D"/>
    <w:rsid w:val="00631BD7"/>
    <w:rsid w:val="00633717"/>
    <w:rsid w:val="006369E5"/>
    <w:rsid w:val="00636A65"/>
    <w:rsid w:val="006378AE"/>
    <w:rsid w:val="0064128A"/>
    <w:rsid w:val="006427D5"/>
    <w:rsid w:val="00650965"/>
    <w:rsid w:val="00651F02"/>
    <w:rsid w:val="00653361"/>
    <w:rsid w:val="00654B20"/>
    <w:rsid w:val="00656D89"/>
    <w:rsid w:val="00661604"/>
    <w:rsid w:val="00666965"/>
    <w:rsid w:val="00671345"/>
    <w:rsid w:val="00672E21"/>
    <w:rsid w:val="00677F1E"/>
    <w:rsid w:val="006805C1"/>
    <w:rsid w:val="006814D0"/>
    <w:rsid w:val="0068291E"/>
    <w:rsid w:val="00684AB7"/>
    <w:rsid w:val="00691F42"/>
    <w:rsid w:val="00697F23"/>
    <w:rsid w:val="006A4740"/>
    <w:rsid w:val="006A6C39"/>
    <w:rsid w:val="006B1A69"/>
    <w:rsid w:val="006B38FF"/>
    <w:rsid w:val="006B3C46"/>
    <w:rsid w:val="006B4842"/>
    <w:rsid w:val="006C7330"/>
    <w:rsid w:val="006D0789"/>
    <w:rsid w:val="006E3EBB"/>
    <w:rsid w:val="006E6312"/>
    <w:rsid w:val="006F2DC0"/>
    <w:rsid w:val="006F5093"/>
    <w:rsid w:val="006F66FE"/>
    <w:rsid w:val="006F6935"/>
    <w:rsid w:val="006F6D86"/>
    <w:rsid w:val="00714EEE"/>
    <w:rsid w:val="00717DBA"/>
    <w:rsid w:val="00720F0F"/>
    <w:rsid w:val="007214FD"/>
    <w:rsid w:val="00725405"/>
    <w:rsid w:val="00725BC1"/>
    <w:rsid w:val="007307DB"/>
    <w:rsid w:val="00746111"/>
    <w:rsid w:val="0074772D"/>
    <w:rsid w:val="00752656"/>
    <w:rsid w:val="00754CAB"/>
    <w:rsid w:val="00755575"/>
    <w:rsid w:val="0075622C"/>
    <w:rsid w:val="00757725"/>
    <w:rsid w:val="0076240A"/>
    <w:rsid w:val="007657B2"/>
    <w:rsid w:val="00765B59"/>
    <w:rsid w:val="0077438D"/>
    <w:rsid w:val="00781C3E"/>
    <w:rsid w:val="007961CB"/>
    <w:rsid w:val="007A0A33"/>
    <w:rsid w:val="007A1DEC"/>
    <w:rsid w:val="007A4EB0"/>
    <w:rsid w:val="007A7A7E"/>
    <w:rsid w:val="007B4B19"/>
    <w:rsid w:val="007B7FB5"/>
    <w:rsid w:val="007C18FE"/>
    <w:rsid w:val="007C2E41"/>
    <w:rsid w:val="007D5734"/>
    <w:rsid w:val="007D7343"/>
    <w:rsid w:val="007E167C"/>
    <w:rsid w:val="007E7879"/>
    <w:rsid w:val="007F28BB"/>
    <w:rsid w:val="0081211C"/>
    <w:rsid w:val="00812E1E"/>
    <w:rsid w:val="00813939"/>
    <w:rsid w:val="008165EE"/>
    <w:rsid w:val="0082689B"/>
    <w:rsid w:val="00831DD7"/>
    <w:rsid w:val="00836F9F"/>
    <w:rsid w:val="00843337"/>
    <w:rsid w:val="008438E5"/>
    <w:rsid w:val="008473CF"/>
    <w:rsid w:val="00864F95"/>
    <w:rsid w:val="0087168A"/>
    <w:rsid w:val="008717E8"/>
    <w:rsid w:val="008719CC"/>
    <w:rsid w:val="00872015"/>
    <w:rsid w:val="00873977"/>
    <w:rsid w:val="00881BFD"/>
    <w:rsid w:val="00885E88"/>
    <w:rsid w:val="00895B5E"/>
    <w:rsid w:val="008A395B"/>
    <w:rsid w:val="008A3D8D"/>
    <w:rsid w:val="008A61E0"/>
    <w:rsid w:val="008C1E54"/>
    <w:rsid w:val="008C2FD5"/>
    <w:rsid w:val="008E2107"/>
    <w:rsid w:val="008E2883"/>
    <w:rsid w:val="008F3121"/>
    <w:rsid w:val="00914985"/>
    <w:rsid w:val="00917083"/>
    <w:rsid w:val="00924BF4"/>
    <w:rsid w:val="00925762"/>
    <w:rsid w:val="00927E16"/>
    <w:rsid w:val="009367DE"/>
    <w:rsid w:val="00936C24"/>
    <w:rsid w:val="00937C89"/>
    <w:rsid w:val="00940265"/>
    <w:rsid w:val="009421A5"/>
    <w:rsid w:val="009469B1"/>
    <w:rsid w:val="00951018"/>
    <w:rsid w:val="00952BBD"/>
    <w:rsid w:val="009616C7"/>
    <w:rsid w:val="00963614"/>
    <w:rsid w:val="00972756"/>
    <w:rsid w:val="00972F39"/>
    <w:rsid w:val="00982583"/>
    <w:rsid w:val="009840C6"/>
    <w:rsid w:val="00985C28"/>
    <w:rsid w:val="0098774D"/>
    <w:rsid w:val="00991176"/>
    <w:rsid w:val="0099504B"/>
    <w:rsid w:val="00997C03"/>
    <w:rsid w:val="009A40F3"/>
    <w:rsid w:val="009A7193"/>
    <w:rsid w:val="009B1653"/>
    <w:rsid w:val="009B6789"/>
    <w:rsid w:val="009C2126"/>
    <w:rsid w:val="009E09ED"/>
    <w:rsid w:val="009E19B4"/>
    <w:rsid w:val="009E2600"/>
    <w:rsid w:val="009E7031"/>
    <w:rsid w:val="009F4742"/>
    <w:rsid w:val="009F78E9"/>
    <w:rsid w:val="00A057F6"/>
    <w:rsid w:val="00A13525"/>
    <w:rsid w:val="00A16AD0"/>
    <w:rsid w:val="00A234E8"/>
    <w:rsid w:val="00A257D7"/>
    <w:rsid w:val="00A33390"/>
    <w:rsid w:val="00A34610"/>
    <w:rsid w:val="00A35F21"/>
    <w:rsid w:val="00A51FCA"/>
    <w:rsid w:val="00A534A2"/>
    <w:rsid w:val="00A54F1E"/>
    <w:rsid w:val="00A55DA9"/>
    <w:rsid w:val="00A63093"/>
    <w:rsid w:val="00A63C48"/>
    <w:rsid w:val="00A6470F"/>
    <w:rsid w:val="00A75FED"/>
    <w:rsid w:val="00A776C0"/>
    <w:rsid w:val="00A85221"/>
    <w:rsid w:val="00A87333"/>
    <w:rsid w:val="00A97452"/>
    <w:rsid w:val="00AB036C"/>
    <w:rsid w:val="00AB329D"/>
    <w:rsid w:val="00AB4DA7"/>
    <w:rsid w:val="00AB6D8A"/>
    <w:rsid w:val="00AD20CB"/>
    <w:rsid w:val="00AD6A4E"/>
    <w:rsid w:val="00AD7F30"/>
    <w:rsid w:val="00AE1602"/>
    <w:rsid w:val="00AE640D"/>
    <w:rsid w:val="00AF3C0A"/>
    <w:rsid w:val="00AF5D11"/>
    <w:rsid w:val="00B053F4"/>
    <w:rsid w:val="00B07B5E"/>
    <w:rsid w:val="00B31F50"/>
    <w:rsid w:val="00B34EE5"/>
    <w:rsid w:val="00B43C44"/>
    <w:rsid w:val="00B4766C"/>
    <w:rsid w:val="00B4783E"/>
    <w:rsid w:val="00B54ED3"/>
    <w:rsid w:val="00B570BA"/>
    <w:rsid w:val="00B60F22"/>
    <w:rsid w:val="00B67D68"/>
    <w:rsid w:val="00B70599"/>
    <w:rsid w:val="00B75FE9"/>
    <w:rsid w:val="00B774F3"/>
    <w:rsid w:val="00B85316"/>
    <w:rsid w:val="00B923B5"/>
    <w:rsid w:val="00B94BED"/>
    <w:rsid w:val="00BA0FA7"/>
    <w:rsid w:val="00BA1808"/>
    <w:rsid w:val="00BA4376"/>
    <w:rsid w:val="00BA5FF4"/>
    <w:rsid w:val="00BA7854"/>
    <w:rsid w:val="00BB0CC7"/>
    <w:rsid w:val="00BD24E2"/>
    <w:rsid w:val="00BD6E12"/>
    <w:rsid w:val="00BD7F3D"/>
    <w:rsid w:val="00BF12BD"/>
    <w:rsid w:val="00BF6559"/>
    <w:rsid w:val="00BF666F"/>
    <w:rsid w:val="00C03B68"/>
    <w:rsid w:val="00C12696"/>
    <w:rsid w:val="00C12983"/>
    <w:rsid w:val="00C14CDF"/>
    <w:rsid w:val="00C16EC9"/>
    <w:rsid w:val="00C22871"/>
    <w:rsid w:val="00C2304D"/>
    <w:rsid w:val="00C2522F"/>
    <w:rsid w:val="00C319C5"/>
    <w:rsid w:val="00C444CC"/>
    <w:rsid w:val="00C44AFD"/>
    <w:rsid w:val="00C5223F"/>
    <w:rsid w:val="00C570E8"/>
    <w:rsid w:val="00C629E9"/>
    <w:rsid w:val="00C635FE"/>
    <w:rsid w:val="00C67BFF"/>
    <w:rsid w:val="00C725AB"/>
    <w:rsid w:val="00C76231"/>
    <w:rsid w:val="00C77964"/>
    <w:rsid w:val="00C81141"/>
    <w:rsid w:val="00C82B07"/>
    <w:rsid w:val="00C8552D"/>
    <w:rsid w:val="00C8668F"/>
    <w:rsid w:val="00C879C6"/>
    <w:rsid w:val="00C94AFB"/>
    <w:rsid w:val="00CA5D00"/>
    <w:rsid w:val="00CB2F56"/>
    <w:rsid w:val="00CB3221"/>
    <w:rsid w:val="00CB37FF"/>
    <w:rsid w:val="00CB7DBB"/>
    <w:rsid w:val="00CD053F"/>
    <w:rsid w:val="00CD4FF7"/>
    <w:rsid w:val="00CD6741"/>
    <w:rsid w:val="00CD69C7"/>
    <w:rsid w:val="00CF43FF"/>
    <w:rsid w:val="00D004FC"/>
    <w:rsid w:val="00D008BA"/>
    <w:rsid w:val="00D01191"/>
    <w:rsid w:val="00D05960"/>
    <w:rsid w:val="00D062AE"/>
    <w:rsid w:val="00D15627"/>
    <w:rsid w:val="00D168A5"/>
    <w:rsid w:val="00D22D22"/>
    <w:rsid w:val="00D30F51"/>
    <w:rsid w:val="00D46342"/>
    <w:rsid w:val="00D46593"/>
    <w:rsid w:val="00D46BAA"/>
    <w:rsid w:val="00D57EB6"/>
    <w:rsid w:val="00D61B00"/>
    <w:rsid w:val="00D645C6"/>
    <w:rsid w:val="00D777DA"/>
    <w:rsid w:val="00D80682"/>
    <w:rsid w:val="00D821B9"/>
    <w:rsid w:val="00D95930"/>
    <w:rsid w:val="00D97632"/>
    <w:rsid w:val="00DA0A64"/>
    <w:rsid w:val="00DA2E88"/>
    <w:rsid w:val="00DA762E"/>
    <w:rsid w:val="00DC6EDB"/>
    <w:rsid w:val="00DD6B16"/>
    <w:rsid w:val="00DE1B10"/>
    <w:rsid w:val="00DE6E8C"/>
    <w:rsid w:val="00DF134C"/>
    <w:rsid w:val="00DF26A2"/>
    <w:rsid w:val="00DF36C2"/>
    <w:rsid w:val="00E01970"/>
    <w:rsid w:val="00E0240E"/>
    <w:rsid w:val="00E04B6F"/>
    <w:rsid w:val="00E05983"/>
    <w:rsid w:val="00E0599E"/>
    <w:rsid w:val="00E07BF0"/>
    <w:rsid w:val="00E10580"/>
    <w:rsid w:val="00E121F8"/>
    <w:rsid w:val="00E12A5B"/>
    <w:rsid w:val="00E13AB6"/>
    <w:rsid w:val="00E13ABD"/>
    <w:rsid w:val="00E2341C"/>
    <w:rsid w:val="00E245C0"/>
    <w:rsid w:val="00E25850"/>
    <w:rsid w:val="00E338E5"/>
    <w:rsid w:val="00E35ADA"/>
    <w:rsid w:val="00E5032C"/>
    <w:rsid w:val="00E60B05"/>
    <w:rsid w:val="00E738C5"/>
    <w:rsid w:val="00E77F61"/>
    <w:rsid w:val="00E806A4"/>
    <w:rsid w:val="00E83137"/>
    <w:rsid w:val="00E86531"/>
    <w:rsid w:val="00E925E7"/>
    <w:rsid w:val="00E9665A"/>
    <w:rsid w:val="00EA2220"/>
    <w:rsid w:val="00EA36E4"/>
    <w:rsid w:val="00EB1126"/>
    <w:rsid w:val="00EB642C"/>
    <w:rsid w:val="00EB6BD0"/>
    <w:rsid w:val="00ED3910"/>
    <w:rsid w:val="00ED5A04"/>
    <w:rsid w:val="00ED5F26"/>
    <w:rsid w:val="00EE108A"/>
    <w:rsid w:val="00EE1A24"/>
    <w:rsid w:val="00EE5631"/>
    <w:rsid w:val="00EF0D48"/>
    <w:rsid w:val="00EF5A94"/>
    <w:rsid w:val="00EF7113"/>
    <w:rsid w:val="00F03E68"/>
    <w:rsid w:val="00F061A0"/>
    <w:rsid w:val="00F07DF5"/>
    <w:rsid w:val="00F11C8D"/>
    <w:rsid w:val="00F12B68"/>
    <w:rsid w:val="00F4381A"/>
    <w:rsid w:val="00F44312"/>
    <w:rsid w:val="00F444C0"/>
    <w:rsid w:val="00F47372"/>
    <w:rsid w:val="00F50F32"/>
    <w:rsid w:val="00F56806"/>
    <w:rsid w:val="00F60AC9"/>
    <w:rsid w:val="00F63F8E"/>
    <w:rsid w:val="00F83480"/>
    <w:rsid w:val="00F84694"/>
    <w:rsid w:val="00F902E5"/>
    <w:rsid w:val="00F9553E"/>
    <w:rsid w:val="00F957F0"/>
    <w:rsid w:val="00F964A2"/>
    <w:rsid w:val="00F96E1A"/>
    <w:rsid w:val="00F97D8E"/>
    <w:rsid w:val="00FA2448"/>
    <w:rsid w:val="00FA4704"/>
    <w:rsid w:val="00FA6E3C"/>
    <w:rsid w:val="00FB50BA"/>
    <w:rsid w:val="00FC6090"/>
    <w:rsid w:val="00FD2403"/>
    <w:rsid w:val="00FD59EA"/>
    <w:rsid w:val="00FF0736"/>
    <w:rsid w:val="00FF282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ED9C2BC-255C-4E25-8FFF-8EDEDCC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19"/>
    <w:rPr>
      <w:sz w:val="28"/>
    </w:rPr>
  </w:style>
  <w:style w:type="paragraph" w:styleId="1">
    <w:name w:val="heading 1"/>
    <w:basedOn w:val="a"/>
    <w:next w:val="a"/>
    <w:link w:val="10"/>
    <w:qFormat/>
    <w:rsid w:val="00E60B05"/>
    <w:pPr>
      <w:keepNext/>
      <w:tabs>
        <w:tab w:val="left" w:pos="7088"/>
      </w:tabs>
      <w:jc w:val="right"/>
      <w:outlineLvl w:val="0"/>
    </w:pPr>
  </w:style>
  <w:style w:type="paragraph" w:styleId="2">
    <w:name w:val="heading 2"/>
    <w:basedOn w:val="a"/>
    <w:next w:val="a"/>
    <w:link w:val="20"/>
    <w:unhideWhenUsed/>
    <w:qFormat/>
    <w:rsid w:val="00E245C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D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6D19"/>
  </w:style>
  <w:style w:type="character" w:customStyle="1" w:styleId="10">
    <w:name w:val="Заголовок 1 Знак"/>
    <w:link w:val="1"/>
    <w:rsid w:val="00E60B05"/>
    <w:rPr>
      <w:sz w:val="28"/>
    </w:rPr>
  </w:style>
  <w:style w:type="paragraph" w:styleId="a6">
    <w:name w:val="footer"/>
    <w:basedOn w:val="a"/>
    <w:link w:val="a7"/>
    <w:uiPriority w:val="99"/>
    <w:rsid w:val="00157E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57EFB"/>
    <w:rPr>
      <w:sz w:val="24"/>
      <w:szCs w:val="24"/>
    </w:rPr>
  </w:style>
  <w:style w:type="paragraph" w:styleId="a8">
    <w:name w:val="Balloon Text"/>
    <w:basedOn w:val="a"/>
    <w:link w:val="a9"/>
    <w:rsid w:val="00CD053F"/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rsid w:val="00CD053F"/>
    <w:rPr>
      <w:rFonts w:ascii="Arial" w:hAnsi="Arial" w:cs="Arial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F53BC"/>
    <w:rPr>
      <w:sz w:val="28"/>
    </w:rPr>
  </w:style>
  <w:style w:type="character" w:customStyle="1" w:styleId="aa">
    <w:name w:val="Гипертекстовая ссылка"/>
    <w:uiPriority w:val="99"/>
    <w:rsid w:val="001160B1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E245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E245C0"/>
    <w:rPr>
      <w:color w:val="0000FF"/>
      <w:u w:val="single"/>
    </w:rPr>
  </w:style>
  <w:style w:type="paragraph" w:styleId="ac">
    <w:name w:val="No Spacing"/>
    <w:uiPriority w:val="1"/>
    <w:qFormat/>
    <w:rsid w:val="00E245C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/content/munitsipalnoi-programmy-%C2%ABformirovanie-sovremennoi-gorodskoi-sredy%C2%BB-na-2018-2022-g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FF4-F64D-4385-BC19-2A1D061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3369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http://www.labinsk-city.ru/content/munitsipalnoi-programmy-%C2%ABformirovanie-sovremennoi-gorodskoi-sredy%C2%BB-na-2018-2022-god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Пилипенко С.В.</dc:creator>
  <cp:lastModifiedBy>Twim</cp:lastModifiedBy>
  <cp:revision>2</cp:revision>
  <cp:lastPrinted>2017-10-27T14:00:00Z</cp:lastPrinted>
  <dcterms:created xsi:type="dcterms:W3CDTF">2018-08-09T12:07:00Z</dcterms:created>
  <dcterms:modified xsi:type="dcterms:W3CDTF">2018-08-09T12:07:00Z</dcterms:modified>
</cp:coreProperties>
</file>