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2126"/>
        <w:gridCol w:w="2126"/>
        <w:gridCol w:w="625"/>
        <w:gridCol w:w="226"/>
        <w:gridCol w:w="10"/>
      </w:tblGrid>
      <w:tr w:rsidR="00925762" w:rsidRPr="000B7337" w:rsidTr="00E245C0">
        <w:trPr>
          <w:gridAfter w:val="1"/>
          <w:wAfter w:w="10" w:type="dxa"/>
        </w:trPr>
        <w:tc>
          <w:tcPr>
            <w:tcW w:w="9498" w:type="dxa"/>
            <w:gridSpan w:val="6"/>
          </w:tcPr>
          <w:p w:rsidR="00560284" w:rsidRDefault="00CD4FF7" w:rsidP="00885E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Cs w:val="28"/>
              </w:rPr>
            </w:pPr>
            <w:bookmarkStart w:id="0" w:name="_GoBack"/>
            <w:bookmarkEnd w:id="0"/>
            <w:r>
              <w:rPr>
                <w:bCs/>
                <w:color w:val="26282F"/>
                <w:szCs w:val="28"/>
              </w:rPr>
              <w:t>ТАБЛИЦ</w:t>
            </w:r>
            <w:r w:rsidR="005E3C74">
              <w:rPr>
                <w:bCs/>
                <w:color w:val="26282F"/>
                <w:szCs w:val="28"/>
              </w:rPr>
              <w:t>А</w:t>
            </w:r>
          </w:p>
          <w:p w:rsidR="005B6FD3" w:rsidRDefault="00925762" w:rsidP="005B6F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Cs w:val="28"/>
              </w:rPr>
            </w:pPr>
            <w:r w:rsidRPr="00CD4FF7">
              <w:rPr>
                <w:bCs/>
                <w:color w:val="26282F"/>
                <w:szCs w:val="28"/>
              </w:rPr>
              <w:t xml:space="preserve">замечаний и предложений по итогам проведения </w:t>
            </w:r>
            <w:r w:rsidR="005B6FD3">
              <w:rPr>
                <w:bCs/>
                <w:color w:val="26282F"/>
                <w:szCs w:val="28"/>
              </w:rPr>
              <w:t>публичного</w:t>
            </w:r>
          </w:p>
          <w:p w:rsidR="00925762" w:rsidRPr="00C7748D" w:rsidRDefault="00925762" w:rsidP="00C7748D">
            <w:pPr>
              <w:jc w:val="center"/>
              <w:rPr>
                <w:szCs w:val="28"/>
              </w:rPr>
            </w:pPr>
            <w:r w:rsidRPr="00CD4FF7">
              <w:rPr>
                <w:bCs/>
                <w:color w:val="26282F"/>
                <w:szCs w:val="28"/>
              </w:rPr>
              <w:t xml:space="preserve">обсуждения проекта </w:t>
            </w:r>
            <w:r w:rsidR="00C7748D">
              <w:rPr>
                <w:bCs/>
                <w:color w:val="26282F"/>
                <w:szCs w:val="28"/>
              </w:rPr>
              <w:t xml:space="preserve">решения Совета Новосельского сельского поселения Новокубанского района </w:t>
            </w:r>
            <w:r w:rsidR="00C7748D" w:rsidRPr="00C7748D">
              <w:rPr>
                <w:bCs/>
                <w:color w:val="26282F"/>
                <w:szCs w:val="28"/>
              </w:rPr>
              <w:t>«</w:t>
            </w:r>
            <w:r w:rsidR="00C7748D" w:rsidRPr="00C7748D">
              <w:rPr>
                <w:bCs/>
                <w:szCs w:val="28"/>
              </w:rPr>
              <w:t xml:space="preserve">Об утверждении </w:t>
            </w:r>
            <w:r w:rsidR="00C7748D" w:rsidRPr="00C7748D">
              <w:rPr>
                <w:szCs w:val="28"/>
              </w:rPr>
              <w:t>правил благоустройства, озеленения и санитарного содержания территории Новосельского сельского поселения Новокубанского района»</w:t>
            </w:r>
          </w:p>
        </w:tc>
      </w:tr>
      <w:tr w:rsidR="00925762" w:rsidRPr="000B7337" w:rsidTr="00E245C0">
        <w:trPr>
          <w:gridAfter w:val="1"/>
          <w:wAfter w:w="10" w:type="dxa"/>
        </w:trPr>
        <w:tc>
          <w:tcPr>
            <w:tcW w:w="9498" w:type="dxa"/>
            <w:gridSpan w:val="6"/>
          </w:tcPr>
          <w:p w:rsidR="00925762" w:rsidRPr="000B7337" w:rsidRDefault="00925762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25762" w:rsidRPr="000B7337" w:rsidTr="00E245C0">
        <w:trPr>
          <w:gridAfter w:val="1"/>
          <w:wAfter w:w="10" w:type="dxa"/>
        </w:trPr>
        <w:tc>
          <w:tcPr>
            <w:tcW w:w="9498" w:type="dxa"/>
            <w:gridSpan w:val="6"/>
          </w:tcPr>
          <w:p w:rsidR="00925762" w:rsidRPr="000B7337" w:rsidRDefault="00925762" w:rsidP="00C7748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B7337">
              <w:rPr>
                <w:szCs w:val="28"/>
              </w:rPr>
              <w:t xml:space="preserve">Наименование проекта </w:t>
            </w:r>
            <w:r w:rsidR="00C7748D">
              <w:rPr>
                <w:szCs w:val="28"/>
              </w:rPr>
              <w:t>решения</w:t>
            </w:r>
            <w:r w:rsidRPr="000B7337">
              <w:rPr>
                <w:szCs w:val="28"/>
              </w:rPr>
              <w:t>:</w:t>
            </w:r>
          </w:p>
        </w:tc>
      </w:tr>
      <w:tr w:rsidR="00925762" w:rsidRPr="00E245C0" w:rsidTr="00E245C0">
        <w:tc>
          <w:tcPr>
            <w:tcW w:w="9272" w:type="dxa"/>
            <w:gridSpan w:val="5"/>
          </w:tcPr>
          <w:p w:rsidR="00925762" w:rsidRPr="00AF6A46" w:rsidRDefault="00C7748D" w:rsidP="00A21AF3">
            <w:pPr>
              <w:pStyle w:val="1"/>
              <w:jc w:val="left"/>
              <w:rPr>
                <w:color w:val="000000"/>
                <w:sz w:val="36"/>
                <w:szCs w:val="28"/>
              </w:rPr>
            </w:pPr>
            <w:r w:rsidRPr="00C7748D">
              <w:rPr>
                <w:bCs/>
                <w:color w:val="26282F"/>
                <w:szCs w:val="28"/>
              </w:rPr>
              <w:t>«</w:t>
            </w:r>
            <w:r w:rsidRPr="00C7748D">
              <w:rPr>
                <w:bCs/>
                <w:szCs w:val="28"/>
              </w:rPr>
              <w:t xml:space="preserve">Об утверждении </w:t>
            </w:r>
            <w:r w:rsidRPr="00C7748D">
              <w:rPr>
                <w:szCs w:val="28"/>
              </w:rPr>
              <w:t>правил благоустройства, озеленения и санитарного содержания территории Новосельского сельского поселения Новокубанского района»</w:t>
            </w:r>
          </w:p>
        </w:tc>
        <w:tc>
          <w:tcPr>
            <w:tcW w:w="236" w:type="dxa"/>
            <w:gridSpan w:val="2"/>
          </w:tcPr>
          <w:p w:rsidR="00E245C0" w:rsidRDefault="00E245C0" w:rsidP="00A21A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925762" w:rsidRPr="00E245C0" w:rsidRDefault="00925762" w:rsidP="00A21A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245C0">
              <w:rPr>
                <w:szCs w:val="28"/>
              </w:rPr>
              <w:t>.</w:t>
            </w:r>
          </w:p>
        </w:tc>
      </w:tr>
      <w:tr w:rsidR="00925762" w:rsidRPr="000B7337" w:rsidTr="00E245C0">
        <w:trPr>
          <w:gridAfter w:val="1"/>
          <w:wAfter w:w="10" w:type="dxa"/>
        </w:trPr>
        <w:tc>
          <w:tcPr>
            <w:tcW w:w="9498" w:type="dxa"/>
            <w:gridSpan w:val="6"/>
          </w:tcPr>
          <w:p w:rsidR="005E3C74" w:rsidRDefault="005E3C74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925762" w:rsidRPr="000B7337" w:rsidRDefault="00925762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B7337">
              <w:rPr>
                <w:szCs w:val="28"/>
              </w:rPr>
              <w:t xml:space="preserve">Наименование ответственного исполнителя </w:t>
            </w:r>
            <w:r w:rsidR="001A38B0" w:rsidRPr="000B7337">
              <w:rPr>
                <w:szCs w:val="28"/>
              </w:rPr>
              <w:t>муниципальной</w:t>
            </w:r>
            <w:r w:rsidRPr="000B7337">
              <w:rPr>
                <w:szCs w:val="28"/>
              </w:rPr>
              <w:t xml:space="preserve"> программы:</w:t>
            </w:r>
          </w:p>
        </w:tc>
      </w:tr>
      <w:tr w:rsidR="00925762" w:rsidRPr="000B7337" w:rsidTr="00E245C0">
        <w:tc>
          <w:tcPr>
            <w:tcW w:w="9272" w:type="dxa"/>
            <w:gridSpan w:val="5"/>
          </w:tcPr>
          <w:p w:rsidR="00925762" w:rsidRPr="000B7337" w:rsidRDefault="00C7748D" w:rsidP="005E3C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Новосельского сельского поселения Новокубанского района</w:t>
            </w:r>
          </w:p>
        </w:tc>
        <w:tc>
          <w:tcPr>
            <w:tcW w:w="236" w:type="dxa"/>
            <w:gridSpan w:val="2"/>
          </w:tcPr>
          <w:p w:rsidR="00E245C0" w:rsidRDefault="00E245C0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925762" w:rsidRPr="000B7337" w:rsidRDefault="00925762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B7337">
              <w:rPr>
                <w:szCs w:val="28"/>
              </w:rPr>
              <w:t>.</w:t>
            </w:r>
          </w:p>
        </w:tc>
      </w:tr>
      <w:tr w:rsidR="00925762" w:rsidRPr="000B7337" w:rsidTr="00E245C0">
        <w:trPr>
          <w:gridAfter w:val="1"/>
          <w:wAfter w:w="10" w:type="dxa"/>
        </w:trPr>
        <w:tc>
          <w:tcPr>
            <w:tcW w:w="9498" w:type="dxa"/>
            <w:gridSpan w:val="6"/>
          </w:tcPr>
          <w:p w:rsidR="005E3C74" w:rsidRDefault="005E3C74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925762" w:rsidRPr="000B7337" w:rsidRDefault="00925762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B7337">
              <w:rPr>
                <w:szCs w:val="28"/>
              </w:rPr>
              <w:t>Даты начала и окончания общественного обсуждения:</w:t>
            </w:r>
          </w:p>
        </w:tc>
      </w:tr>
      <w:tr w:rsidR="00925762" w:rsidRPr="000B7337" w:rsidTr="00E245C0">
        <w:tc>
          <w:tcPr>
            <w:tcW w:w="9272" w:type="dxa"/>
            <w:gridSpan w:val="5"/>
          </w:tcPr>
          <w:p w:rsidR="00925762" w:rsidRPr="000B7337" w:rsidRDefault="005E3C74" w:rsidP="00E245C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 </w:t>
            </w:r>
            <w:r w:rsidR="00C7748D">
              <w:rPr>
                <w:szCs w:val="28"/>
              </w:rPr>
              <w:t>06.09</w:t>
            </w:r>
            <w:r w:rsidR="00E245C0">
              <w:rPr>
                <w:szCs w:val="28"/>
              </w:rPr>
              <w:t>.2017</w:t>
            </w:r>
            <w:r>
              <w:rPr>
                <w:szCs w:val="28"/>
              </w:rPr>
              <w:t xml:space="preserve"> года по </w:t>
            </w:r>
            <w:r w:rsidR="00C7748D">
              <w:rPr>
                <w:szCs w:val="28"/>
              </w:rPr>
              <w:t>09</w:t>
            </w:r>
            <w:r w:rsidR="00E245C0">
              <w:rPr>
                <w:szCs w:val="28"/>
              </w:rPr>
              <w:t>.10.2017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236" w:type="dxa"/>
            <w:gridSpan w:val="2"/>
          </w:tcPr>
          <w:p w:rsidR="00925762" w:rsidRPr="000B7337" w:rsidRDefault="00925762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B7337">
              <w:rPr>
                <w:szCs w:val="28"/>
              </w:rPr>
              <w:t>.</w:t>
            </w:r>
          </w:p>
        </w:tc>
      </w:tr>
      <w:tr w:rsidR="00925762" w:rsidRPr="000B7337" w:rsidTr="00E245C0">
        <w:trPr>
          <w:gridAfter w:val="1"/>
          <w:wAfter w:w="10" w:type="dxa"/>
        </w:trPr>
        <w:tc>
          <w:tcPr>
            <w:tcW w:w="9498" w:type="dxa"/>
            <w:gridSpan w:val="6"/>
          </w:tcPr>
          <w:p w:rsidR="00925762" w:rsidRPr="000B7337" w:rsidRDefault="00925762" w:rsidP="00C7748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B7337">
              <w:rPr>
                <w:szCs w:val="28"/>
              </w:rPr>
              <w:t xml:space="preserve">Место размещения проекта </w:t>
            </w:r>
            <w:r w:rsidR="00C7748D">
              <w:rPr>
                <w:szCs w:val="28"/>
              </w:rPr>
              <w:t>решения</w:t>
            </w:r>
            <w:r w:rsidRPr="000B7337">
              <w:rPr>
                <w:szCs w:val="28"/>
              </w:rPr>
              <w:t xml:space="preserve"> (наименование официального сайта (раздела в сайте) в информационно-телекоммуникационной сети "Интернет"):</w:t>
            </w:r>
          </w:p>
        </w:tc>
      </w:tr>
      <w:tr w:rsidR="00925762" w:rsidRPr="00C7748D" w:rsidTr="00E245C0">
        <w:tc>
          <w:tcPr>
            <w:tcW w:w="9272" w:type="dxa"/>
            <w:gridSpan w:val="5"/>
          </w:tcPr>
          <w:p w:rsidR="00925762" w:rsidRPr="00C7748D" w:rsidRDefault="00C7748D" w:rsidP="00A21AF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7748D">
              <w:rPr>
                <w:szCs w:val="28"/>
                <w:lang w:val="en-US"/>
              </w:rPr>
              <w:t>http</w:t>
            </w:r>
            <w:r w:rsidRPr="00C7748D">
              <w:rPr>
                <w:szCs w:val="28"/>
              </w:rPr>
              <w:t>://</w:t>
            </w:r>
            <w:r w:rsidRPr="00C7748D">
              <w:rPr>
                <w:szCs w:val="28"/>
                <w:lang w:val="en-US"/>
              </w:rPr>
              <w:t>novoselsk</w:t>
            </w:r>
            <w:r w:rsidRPr="00C7748D">
              <w:rPr>
                <w:szCs w:val="28"/>
              </w:rPr>
              <w:t>.</w:t>
            </w:r>
            <w:r w:rsidRPr="00C7748D">
              <w:rPr>
                <w:szCs w:val="28"/>
                <w:lang w:val="en-US"/>
              </w:rPr>
              <w:t>ru</w:t>
            </w:r>
            <w:r w:rsidRPr="00C7748D">
              <w:rPr>
                <w:szCs w:val="28"/>
              </w:rPr>
              <w:t>/</w:t>
            </w:r>
            <w:r w:rsidRPr="00C7748D">
              <w:rPr>
                <w:szCs w:val="28"/>
                <w:lang w:val="en-US"/>
              </w:rPr>
              <w:t>documents</w:t>
            </w:r>
            <w:r w:rsidRPr="00C7748D">
              <w:rPr>
                <w:szCs w:val="28"/>
              </w:rPr>
              <w:t>/</w:t>
            </w:r>
            <w:r w:rsidRPr="00C7748D">
              <w:rPr>
                <w:szCs w:val="28"/>
                <w:lang w:val="en-US"/>
              </w:rPr>
              <w:t>Antikorrupt</w:t>
            </w:r>
            <w:r w:rsidRPr="00C7748D">
              <w:rPr>
                <w:szCs w:val="28"/>
              </w:rPr>
              <w:t>/</w:t>
            </w:r>
            <w:r w:rsidRPr="00C7748D">
              <w:rPr>
                <w:szCs w:val="28"/>
                <w:lang w:val="en-US"/>
              </w:rPr>
              <w:t>anti</w:t>
            </w:r>
            <w:r w:rsidRPr="00C7748D">
              <w:rPr>
                <w:szCs w:val="28"/>
              </w:rPr>
              <w:t>-</w:t>
            </w:r>
            <w:r w:rsidRPr="00C7748D">
              <w:rPr>
                <w:szCs w:val="28"/>
                <w:lang w:val="en-US"/>
              </w:rPr>
              <w:t>corruption</w:t>
            </w:r>
            <w:r w:rsidRPr="00C7748D">
              <w:rPr>
                <w:szCs w:val="28"/>
              </w:rPr>
              <w:t>-</w:t>
            </w:r>
            <w:r w:rsidRPr="00C7748D">
              <w:rPr>
                <w:szCs w:val="28"/>
                <w:lang w:val="en-US"/>
              </w:rPr>
              <w:t>exp</w:t>
            </w:r>
            <w:r w:rsidRPr="00C7748D">
              <w:rPr>
                <w:szCs w:val="28"/>
              </w:rPr>
              <w:t>.</w:t>
            </w:r>
            <w:r w:rsidRPr="00C7748D">
              <w:rPr>
                <w:szCs w:val="28"/>
                <w:lang w:val="en-US"/>
              </w:rPr>
              <w:t>php</w:t>
            </w:r>
          </w:p>
        </w:tc>
        <w:tc>
          <w:tcPr>
            <w:tcW w:w="236" w:type="dxa"/>
            <w:gridSpan w:val="2"/>
          </w:tcPr>
          <w:p w:rsidR="00E245C0" w:rsidRPr="00C7748D" w:rsidRDefault="00E245C0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25762" w:rsidRPr="00C7748D" w:rsidTr="00650965">
        <w:trPr>
          <w:gridAfter w:val="1"/>
          <w:wAfter w:w="10" w:type="dxa"/>
        </w:trPr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:rsidR="00925762" w:rsidRPr="00C7748D" w:rsidRDefault="00925762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25762" w:rsidRPr="000B7337" w:rsidTr="00A63093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2" w:rsidRPr="000B7337" w:rsidRDefault="002D5688" w:rsidP="00885E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925762" w:rsidRPr="000B7337">
              <w:rPr>
                <w:szCs w:val="28"/>
              </w:rPr>
              <w:br/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2" w:rsidRPr="000B7337" w:rsidRDefault="00925762" w:rsidP="00885E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B7337">
              <w:rPr>
                <w:szCs w:val="28"/>
              </w:rPr>
              <w:t>Автор замечания, предложения (Ф.И.О., почтовый адрес физического лица/ полное и сокращенное наименование юридического лица)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2" w:rsidRPr="000B7337" w:rsidRDefault="00925762" w:rsidP="00885E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B7337">
              <w:rPr>
                <w:szCs w:val="28"/>
              </w:rPr>
              <w:t>Содержание замечания (предложения)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2" w:rsidRPr="000B7337" w:rsidRDefault="00925762" w:rsidP="00885E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B7337">
              <w:rPr>
                <w:szCs w:val="28"/>
              </w:rPr>
              <w:t>Результат рассмотрения (учтено / отклонено с обоснованием)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2" w:rsidRPr="000B7337" w:rsidRDefault="00925762" w:rsidP="00885E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B7337">
              <w:rPr>
                <w:szCs w:val="28"/>
              </w:rPr>
              <w:t>При</w:t>
            </w:r>
            <w:r w:rsidR="00A63093">
              <w:rPr>
                <w:szCs w:val="28"/>
              </w:rPr>
              <w:t>-</w:t>
            </w:r>
            <w:r w:rsidRPr="000B7337">
              <w:rPr>
                <w:szCs w:val="28"/>
              </w:rPr>
              <w:t>ме</w:t>
            </w:r>
            <w:r w:rsidR="00A63093">
              <w:rPr>
                <w:szCs w:val="28"/>
              </w:rPr>
              <w:t>-</w:t>
            </w:r>
            <w:r w:rsidRPr="000B7337">
              <w:rPr>
                <w:szCs w:val="28"/>
              </w:rPr>
              <w:t>ча</w:t>
            </w:r>
            <w:r w:rsidR="00A63093">
              <w:rPr>
                <w:szCs w:val="28"/>
              </w:rPr>
              <w:t>-</w:t>
            </w:r>
            <w:r w:rsidRPr="000B7337">
              <w:rPr>
                <w:szCs w:val="28"/>
              </w:rPr>
              <w:t>ние</w:t>
            </w:r>
          </w:p>
        </w:tc>
      </w:tr>
      <w:tr w:rsidR="00925762" w:rsidRPr="000B7337" w:rsidTr="00A63093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2" w:rsidRPr="000B7337" w:rsidRDefault="00925762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2" w:rsidRPr="000B7337" w:rsidRDefault="00925762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2" w:rsidRPr="000B7337" w:rsidRDefault="00925762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2" w:rsidRPr="000B7337" w:rsidRDefault="00925762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2" w:rsidRPr="000B7337" w:rsidRDefault="00925762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E3C74" w:rsidRPr="000B7337" w:rsidTr="00650965">
        <w:trPr>
          <w:gridAfter w:val="1"/>
          <w:wAfter w:w="10" w:type="dxa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74" w:rsidRPr="000B7337" w:rsidRDefault="005E3C74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5E3C74">
              <w:rPr>
                <w:szCs w:val="28"/>
              </w:rPr>
              <w:t>а время публичных обсуждений замечаний и предложений со стороны общественности не поступило</w:t>
            </w:r>
          </w:p>
        </w:tc>
      </w:tr>
      <w:tr w:rsidR="00925762" w:rsidRPr="000B7337" w:rsidTr="00A63093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2" w:rsidRPr="000B7337" w:rsidRDefault="00925762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2" w:rsidRPr="000B7337" w:rsidRDefault="00925762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2" w:rsidRPr="000B7337" w:rsidRDefault="00925762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2" w:rsidRPr="000B7337" w:rsidRDefault="00925762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2" w:rsidRPr="000B7337" w:rsidRDefault="00925762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25762" w:rsidRPr="000B7337" w:rsidTr="00650965">
        <w:trPr>
          <w:gridAfter w:val="1"/>
          <w:wAfter w:w="10" w:type="dxa"/>
        </w:trPr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:rsidR="00925762" w:rsidRPr="000B7337" w:rsidRDefault="00925762" w:rsidP="00885E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925762" w:rsidRDefault="00925762" w:rsidP="002D5688">
      <w:pPr>
        <w:tabs>
          <w:tab w:val="left" w:pos="3600"/>
        </w:tabs>
        <w:ind w:left="567"/>
        <w:rPr>
          <w:szCs w:val="28"/>
        </w:rPr>
      </w:pPr>
    </w:p>
    <w:p w:rsidR="00E245C0" w:rsidRDefault="00C7748D" w:rsidP="00650965">
      <w:pPr>
        <w:pStyle w:val="ac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Главный специалист администрации</w:t>
      </w:r>
    </w:p>
    <w:p w:rsidR="00C7748D" w:rsidRDefault="00C7748D" w:rsidP="00650965">
      <w:pPr>
        <w:pStyle w:val="ac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Новосельского сельского поселения</w:t>
      </w:r>
    </w:p>
    <w:p w:rsidR="00C7748D" w:rsidRPr="005D280A" w:rsidRDefault="00C7748D" w:rsidP="00650965">
      <w:pPr>
        <w:pStyle w:val="ac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Новокубанского района                                                                       Н.В.Вукерт</w:t>
      </w:r>
    </w:p>
    <w:p w:rsidR="00E245C0" w:rsidRPr="002D5688" w:rsidRDefault="00E245C0" w:rsidP="002D5688">
      <w:pPr>
        <w:tabs>
          <w:tab w:val="left" w:pos="3600"/>
        </w:tabs>
        <w:ind w:left="567"/>
        <w:rPr>
          <w:szCs w:val="28"/>
        </w:rPr>
      </w:pPr>
    </w:p>
    <w:sectPr w:rsidR="00E245C0" w:rsidRPr="002D5688" w:rsidSect="00925762">
      <w:headerReference w:type="even" r:id="rId8"/>
      <w:type w:val="continuous"/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A46" w:rsidRDefault="00AF6A46">
      <w:r>
        <w:separator/>
      </w:r>
    </w:p>
  </w:endnote>
  <w:endnote w:type="continuationSeparator" w:id="0">
    <w:p w:rsidR="00AF6A46" w:rsidRDefault="00AF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A46" w:rsidRDefault="00AF6A46">
      <w:r>
        <w:separator/>
      </w:r>
    </w:p>
  </w:footnote>
  <w:footnote w:type="continuationSeparator" w:id="0">
    <w:p w:rsidR="00AF6A46" w:rsidRDefault="00AF6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D8E" w:rsidRDefault="00F97D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7D8E" w:rsidRDefault="00F97D8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A4DB1"/>
    <w:multiLevelType w:val="hybridMultilevel"/>
    <w:tmpl w:val="74A2FEE2"/>
    <w:lvl w:ilvl="0" w:tplc="48A4283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 w15:restartNumberingAfterBreak="0">
    <w:nsid w:val="3A661A1F"/>
    <w:multiLevelType w:val="hybridMultilevel"/>
    <w:tmpl w:val="E97CE860"/>
    <w:lvl w:ilvl="0" w:tplc="BD6440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1C0FC8"/>
    <w:multiLevelType w:val="hybridMultilevel"/>
    <w:tmpl w:val="872AF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05"/>
    <w:rsid w:val="00013330"/>
    <w:rsid w:val="00020225"/>
    <w:rsid w:val="00021529"/>
    <w:rsid w:val="000229CB"/>
    <w:rsid w:val="00026702"/>
    <w:rsid w:val="00030DF8"/>
    <w:rsid w:val="00031A39"/>
    <w:rsid w:val="0003611D"/>
    <w:rsid w:val="000543E2"/>
    <w:rsid w:val="00054A7F"/>
    <w:rsid w:val="0005616E"/>
    <w:rsid w:val="00056FD9"/>
    <w:rsid w:val="00061E95"/>
    <w:rsid w:val="00063684"/>
    <w:rsid w:val="00063B60"/>
    <w:rsid w:val="0006497B"/>
    <w:rsid w:val="00065D48"/>
    <w:rsid w:val="000768C8"/>
    <w:rsid w:val="00076B65"/>
    <w:rsid w:val="000B7337"/>
    <w:rsid w:val="000C21E2"/>
    <w:rsid w:val="000C538E"/>
    <w:rsid w:val="000C795D"/>
    <w:rsid w:val="000D3109"/>
    <w:rsid w:val="000D7934"/>
    <w:rsid w:val="000D7B34"/>
    <w:rsid w:val="000E0041"/>
    <w:rsid w:val="000E0BD1"/>
    <w:rsid w:val="000E1FC1"/>
    <w:rsid w:val="000E6B84"/>
    <w:rsid w:val="000F0CBB"/>
    <w:rsid w:val="000F3E1F"/>
    <w:rsid w:val="000F48EB"/>
    <w:rsid w:val="000F53BC"/>
    <w:rsid w:val="000F5E59"/>
    <w:rsid w:val="00101A01"/>
    <w:rsid w:val="001035C8"/>
    <w:rsid w:val="001102AF"/>
    <w:rsid w:val="0011314E"/>
    <w:rsid w:val="001160B1"/>
    <w:rsid w:val="0012454F"/>
    <w:rsid w:val="00125093"/>
    <w:rsid w:val="00131F87"/>
    <w:rsid w:val="001412EC"/>
    <w:rsid w:val="00143A4F"/>
    <w:rsid w:val="00144916"/>
    <w:rsid w:val="00146D36"/>
    <w:rsid w:val="001474F7"/>
    <w:rsid w:val="001530D0"/>
    <w:rsid w:val="00153193"/>
    <w:rsid w:val="00157EFB"/>
    <w:rsid w:val="00162725"/>
    <w:rsid w:val="00172C85"/>
    <w:rsid w:val="00183823"/>
    <w:rsid w:val="00184355"/>
    <w:rsid w:val="00190964"/>
    <w:rsid w:val="001959B4"/>
    <w:rsid w:val="001A272A"/>
    <w:rsid w:val="001A2CD4"/>
    <w:rsid w:val="001A3812"/>
    <w:rsid w:val="001A38B0"/>
    <w:rsid w:val="001B7E7E"/>
    <w:rsid w:val="001D07CF"/>
    <w:rsid w:val="001D4856"/>
    <w:rsid w:val="001E062C"/>
    <w:rsid w:val="001E6BDA"/>
    <w:rsid w:val="001F56E5"/>
    <w:rsid w:val="001F68F1"/>
    <w:rsid w:val="00200002"/>
    <w:rsid w:val="002005AD"/>
    <w:rsid w:val="00206AA8"/>
    <w:rsid w:val="00212BD4"/>
    <w:rsid w:val="00215097"/>
    <w:rsid w:val="0022098C"/>
    <w:rsid w:val="0023177B"/>
    <w:rsid w:val="00231838"/>
    <w:rsid w:val="002319B9"/>
    <w:rsid w:val="0023532F"/>
    <w:rsid w:val="00240135"/>
    <w:rsid w:val="00240F4F"/>
    <w:rsid w:val="00241EEC"/>
    <w:rsid w:val="0025431F"/>
    <w:rsid w:val="002679BC"/>
    <w:rsid w:val="00267EB5"/>
    <w:rsid w:val="00276ECE"/>
    <w:rsid w:val="002821E3"/>
    <w:rsid w:val="00282615"/>
    <w:rsid w:val="00283729"/>
    <w:rsid w:val="00294B4C"/>
    <w:rsid w:val="002B0192"/>
    <w:rsid w:val="002D5688"/>
    <w:rsid w:val="002E1E05"/>
    <w:rsid w:val="002E22FD"/>
    <w:rsid w:val="002E7B4B"/>
    <w:rsid w:val="002F281F"/>
    <w:rsid w:val="002F38E8"/>
    <w:rsid w:val="00302AB7"/>
    <w:rsid w:val="003050E2"/>
    <w:rsid w:val="003053B4"/>
    <w:rsid w:val="00311DC3"/>
    <w:rsid w:val="00315730"/>
    <w:rsid w:val="00316037"/>
    <w:rsid w:val="0032022D"/>
    <w:rsid w:val="003238E2"/>
    <w:rsid w:val="003268C9"/>
    <w:rsid w:val="00326E79"/>
    <w:rsid w:val="00330900"/>
    <w:rsid w:val="00337215"/>
    <w:rsid w:val="003400BD"/>
    <w:rsid w:val="00345C16"/>
    <w:rsid w:val="0036063F"/>
    <w:rsid w:val="00366EC9"/>
    <w:rsid w:val="00373A9B"/>
    <w:rsid w:val="00380B8A"/>
    <w:rsid w:val="003827EE"/>
    <w:rsid w:val="003835C3"/>
    <w:rsid w:val="00395281"/>
    <w:rsid w:val="003B63F5"/>
    <w:rsid w:val="003C22D8"/>
    <w:rsid w:val="003D014F"/>
    <w:rsid w:val="003D2377"/>
    <w:rsid w:val="003D26E4"/>
    <w:rsid w:val="003F4CC7"/>
    <w:rsid w:val="0040564D"/>
    <w:rsid w:val="004136C0"/>
    <w:rsid w:val="00427F38"/>
    <w:rsid w:val="00431E23"/>
    <w:rsid w:val="00432A94"/>
    <w:rsid w:val="0043619B"/>
    <w:rsid w:val="004413B4"/>
    <w:rsid w:val="004535DD"/>
    <w:rsid w:val="00454766"/>
    <w:rsid w:val="00454CA9"/>
    <w:rsid w:val="004606E6"/>
    <w:rsid w:val="00470EEE"/>
    <w:rsid w:val="004739A7"/>
    <w:rsid w:val="00477A54"/>
    <w:rsid w:val="004922A0"/>
    <w:rsid w:val="004A52CB"/>
    <w:rsid w:val="004A569C"/>
    <w:rsid w:val="004B1649"/>
    <w:rsid w:val="004B7250"/>
    <w:rsid w:val="004C017A"/>
    <w:rsid w:val="004C0CE5"/>
    <w:rsid w:val="004C437C"/>
    <w:rsid w:val="004C7FF2"/>
    <w:rsid w:val="004D381D"/>
    <w:rsid w:val="004D3B66"/>
    <w:rsid w:val="004E1610"/>
    <w:rsid w:val="004E2A93"/>
    <w:rsid w:val="004F4768"/>
    <w:rsid w:val="00504591"/>
    <w:rsid w:val="00507EF7"/>
    <w:rsid w:val="00510197"/>
    <w:rsid w:val="0051774D"/>
    <w:rsid w:val="005240C5"/>
    <w:rsid w:val="005406A6"/>
    <w:rsid w:val="0054101B"/>
    <w:rsid w:val="0054414A"/>
    <w:rsid w:val="00551212"/>
    <w:rsid w:val="00557791"/>
    <w:rsid w:val="00557846"/>
    <w:rsid w:val="00560284"/>
    <w:rsid w:val="00560753"/>
    <w:rsid w:val="00581CEE"/>
    <w:rsid w:val="00584FEC"/>
    <w:rsid w:val="005860EE"/>
    <w:rsid w:val="00587DB9"/>
    <w:rsid w:val="0059041A"/>
    <w:rsid w:val="0059427C"/>
    <w:rsid w:val="00596FC6"/>
    <w:rsid w:val="005977A1"/>
    <w:rsid w:val="00597A6D"/>
    <w:rsid w:val="005A1946"/>
    <w:rsid w:val="005A3D2B"/>
    <w:rsid w:val="005B4DB2"/>
    <w:rsid w:val="005B6FD3"/>
    <w:rsid w:val="005C3572"/>
    <w:rsid w:val="005E263D"/>
    <w:rsid w:val="005E3C74"/>
    <w:rsid w:val="005F6FA8"/>
    <w:rsid w:val="00603DC6"/>
    <w:rsid w:val="00611717"/>
    <w:rsid w:val="00611807"/>
    <w:rsid w:val="00614CC5"/>
    <w:rsid w:val="006206E8"/>
    <w:rsid w:val="00625FBF"/>
    <w:rsid w:val="0062627D"/>
    <w:rsid w:val="00631BD7"/>
    <w:rsid w:val="00633717"/>
    <w:rsid w:val="006369E5"/>
    <w:rsid w:val="00636A65"/>
    <w:rsid w:val="006378AE"/>
    <w:rsid w:val="0064128A"/>
    <w:rsid w:val="006427D5"/>
    <w:rsid w:val="00650965"/>
    <w:rsid w:val="00651F02"/>
    <w:rsid w:val="00653361"/>
    <w:rsid w:val="00654B20"/>
    <w:rsid w:val="00656D89"/>
    <w:rsid w:val="00661604"/>
    <w:rsid w:val="00666965"/>
    <w:rsid w:val="00671345"/>
    <w:rsid w:val="00672E21"/>
    <w:rsid w:val="00677F1E"/>
    <w:rsid w:val="006805C1"/>
    <w:rsid w:val="006814D0"/>
    <w:rsid w:val="0068291E"/>
    <w:rsid w:val="00684AB7"/>
    <w:rsid w:val="00691F42"/>
    <w:rsid w:val="00697F23"/>
    <w:rsid w:val="006A4740"/>
    <w:rsid w:val="006A6C39"/>
    <w:rsid w:val="006B1A69"/>
    <w:rsid w:val="006B38FF"/>
    <w:rsid w:val="006B3C46"/>
    <w:rsid w:val="006B4842"/>
    <w:rsid w:val="006C7330"/>
    <w:rsid w:val="006D0789"/>
    <w:rsid w:val="006E3EBB"/>
    <w:rsid w:val="006E6312"/>
    <w:rsid w:val="006F2DC0"/>
    <w:rsid w:val="006F5093"/>
    <w:rsid w:val="006F66FE"/>
    <w:rsid w:val="006F6935"/>
    <w:rsid w:val="006F6D86"/>
    <w:rsid w:val="00714EEE"/>
    <w:rsid w:val="00717DBA"/>
    <w:rsid w:val="00720F0F"/>
    <w:rsid w:val="007214FD"/>
    <w:rsid w:val="00725405"/>
    <w:rsid w:val="00725BC1"/>
    <w:rsid w:val="007307DB"/>
    <w:rsid w:val="00746111"/>
    <w:rsid w:val="0074772D"/>
    <w:rsid w:val="00752656"/>
    <w:rsid w:val="00754CAB"/>
    <w:rsid w:val="00755575"/>
    <w:rsid w:val="0075622C"/>
    <w:rsid w:val="00757725"/>
    <w:rsid w:val="0076240A"/>
    <w:rsid w:val="007657B2"/>
    <w:rsid w:val="0077438D"/>
    <w:rsid w:val="00781C3E"/>
    <w:rsid w:val="007961CB"/>
    <w:rsid w:val="007A0A33"/>
    <w:rsid w:val="007A1DEC"/>
    <w:rsid w:val="007A4EB0"/>
    <w:rsid w:val="007A7A7E"/>
    <w:rsid w:val="007B4B19"/>
    <w:rsid w:val="007B7FB5"/>
    <w:rsid w:val="007C18FE"/>
    <w:rsid w:val="007C2E41"/>
    <w:rsid w:val="007D5734"/>
    <w:rsid w:val="007D7343"/>
    <w:rsid w:val="007E167C"/>
    <w:rsid w:val="007E7879"/>
    <w:rsid w:val="007F28BB"/>
    <w:rsid w:val="00812E1E"/>
    <w:rsid w:val="00813939"/>
    <w:rsid w:val="008165EE"/>
    <w:rsid w:val="0082689B"/>
    <w:rsid w:val="00831DD7"/>
    <w:rsid w:val="00843337"/>
    <w:rsid w:val="008438E5"/>
    <w:rsid w:val="008473CF"/>
    <w:rsid w:val="00864F95"/>
    <w:rsid w:val="0087168A"/>
    <w:rsid w:val="008717E8"/>
    <w:rsid w:val="008719CC"/>
    <w:rsid w:val="00872015"/>
    <w:rsid w:val="00873977"/>
    <w:rsid w:val="00881BFD"/>
    <w:rsid w:val="00885E88"/>
    <w:rsid w:val="00895B5E"/>
    <w:rsid w:val="008A395B"/>
    <w:rsid w:val="008A3D8D"/>
    <w:rsid w:val="008C1E54"/>
    <w:rsid w:val="008C2FD5"/>
    <w:rsid w:val="008E2107"/>
    <w:rsid w:val="008E2883"/>
    <w:rsid w:val="008F3121"/>
    <w:rsid w:val="00914985"/>
    <w:rsid w:val="00917083"/>
    <w:rsid w:val="00924BF4"/>
    <w:rsid w:val="00925762"/>
    <w:rsid w:val="00927E16"/>
    <w:rsid w:val="009367DE"/>
    <w:rsid w:val="00936C24"/>
    <w:rsid w:val="00937C89"/>
    <w:rsid w:val="00940265"/>
    <w:rsid w:val="009421A5"/>
    <w:rsid w:val="009469B1"/>
    <w:rsid w:val="00951018"/>
    <w:rsid w:val="00952BBD"/>
    <w:rsid w:val="009616C7"/>
    <w:rsid w:val="00963614"/>
    <w:rsid w:val="00972756"/>
    <w:rsid w:val="00972F39"/>
    <w:rsid w:val="00982583"/>
    <w:rsid w:val="009840C6"/>
    <w:rsid w:val="00985C28"/>
    <w:rsid w:val="0098774D"/>
    <w:rsid w:val="00991176"/>
    <w:rsid w:val="0099504B"/>
    <w:rsid w:val="00997C03"/>
    <w:rsid w:val="009A40F3"/>
    <w:rsid w:val="009A7193"/>
    <w:rsid w:val="009B1653"/>
    <w:rsid w:val="009B6789"/>
    <w:rsid w:val="009C2126"/>
    <w:rsid w:val="009E09ED"/>
    <w:rsid w:val="009E19B4"/>
    <w:rsid w:val="009E2600"/>
    <w:rsid w:val="009E7031"/>
    <w:rsid w:val="009F4742"/>
    <w:rsid w:val="009F78E9"/>
    <w:rsid w:val="00A057F6"/>
    <w:rsid w:val="00A13525"/>
    <w:rsid w:val="00A16AD0"/>
    <w:rsid w:val="00A21AF3"/>
    <w:rsid w:val="00A257D7"/>
    <w:rsid w:val="00A33390"/>
    <w:rsid w:val="00A34610"/>
    <w:rsid w:val="00A35F21"/>
    <w:rsid w:val="00A51FCA"/>
    <w:rsid w:val="00A534A2"/>
    <w:rsid w:val="00A54F1E"/>
    <w:rsid w:val="00A55DA9"/>
    <w:rsid w:val="00A63093"/>
    <w:rsid w:val="00A63C48"/>
    <w:rsid w:val="00A6470F"/>
    <w:rsid w:val="00A75FED"/>
    <w:rsid w:val="00A776C0"/>
    <w:rsid w:val="00A85221"/>
    <w:rsid w:val="00A87333"/>
    <w:rsid w:val="00A97452"/>
    <w:rsid w:val="00AB036C"/>
    <w:rsid w:val="00AB329D"/>
    <w:rsid w:val="00AB4DA7"/>
    <w:rsid w:val="00AB6D8A"/>
    <w:rsid w:val="00AD20CB"/>
    <w:rsid w:val="00AD6A4E"/>
    <w:rsid w:val="00AD7F30"/>
    <w:rsid w:val="00AE1602"/>
    <w:rsid w:val="00AE640D"/>
    <w:rsid w:val="00AF3C0A"/>
    <w:rsid w:val="00AF5D11"/>
    <w:rsid w:val="00AF6A46"/>
    <w:rsid w:val="00B053F4"/>
    <w:rsid w:val="00B07B5E"/>
    <w:rsid w:val="00B31F50"/>
    <w:rsid w:val="00B34EE5"/>
    <w:rsid w:val="00B43C44"/>
    <w:rsid w:val="00B4783E"/>
    <w:rsid w:val="00B54ED3"/>
    <w:rsid w:val="00B570BA"/>
    <w:rsid w:val="00B60F22"/>
    <w:rsid w:val="00B67D68"/>
    <w:rsid w:val="00B70599"/>
    <w:rsid w:val="00B75FE9"/>
    <w:rsid w:val="00B774F3"/>
    <w:rsid w:val="00B85316"/>
    <w:rsid w:val="00B923B5"/>
    <w:rsid w:val="00B94BED"/>
    <w:rsid w:val="00BA0FA7"/>
    <w:rsid w:val="00BA1808"/>
    <w:rsid w:val="00BA4376"/>
    <w:rsid w:val="00BA5FF4"/>
    <w:rsid w:val="00BA7854"/>
    <w:rsid w:val="00BB0CC7"/>
    <w:rsid w:val="00BD24E2"/>
    <w:rsid w:val="00BD6E12"/>
    <w:rsid w:val="00BD7F3D"/>
    <w:rsid w:val="00BF12BD"/>
    <w:rsid w:val="00BF6559"/>
    <w:rsid w:val="00BF666F"/>
    <w:rsid w:val="00C03B68"/>
    <w:rsid w:val="00C12696"/>
    <w:rsid w:val="00C12983"/>
    <w:rsid w:val="00C14CDF"/>
    <w:rsid w:val="00C16EC9"/>
    <w:rsid w:val="00C2304D"/>
    <w:rsid w:val="00C2522F"/>
    <w:rsid w:val="00C319C5"/>
    <w:rsid w:val="00C444CC"/>
    <w:rsid w:val="00C44AFD"/>
    <w:rsid w:val="00C5223F"/>
    <w:rsid w:val="00C570E8"/>
    <w:rsid w:val="00C629E9"/>
    <w:rsid w:val="00C635FE"/>
    <w:rsid w:val="00C67BFF"/>
    <w:rsid w:val="00C725AB"/>
    <w:rsid w:val="00C76231"/>
    <w:rsid w:val="00C7748D"/>
    <w:rsid w:val="00C77964"/>
    <w:rsid w:val="00C81141"/>
    <w:rsid w:val="00C82B07"/>
    <w:rsid w:val="00C8552D"/>
    <w:rsid w:val="00C8668F"/>
    <w:rsid w:val="00C879C6"/>
    <w:rsid w:val="00C94AFB"/>
    <w:rsid w:val="00CA5D00"/>
    <w:rsid w:val="00CB2F56"/>
    <w:rsid w:val="00CB3221"/>
    <w:rsid w:val="00CB37FF"/>
    <w:rsid w:val="00CB7DBB"/>
    <w:rsid w:val="00CD053F"/>
    <w:rsid w:val="00CD4FF7"/>
    <w:rsid w:val="00CD69C7"/>
    <w:rsid w:val="00CF43FF"/>
    <w:rsid w:val="00D0494E"/>
    <w:rsid w:val="00D05960"/>
    <w:rsid w:val="00D062AE"/>
    <w:rsid w:val="00D15627"/>
    <w:rsid w:val="00D168A5"/>
    <w:rsid w:val="00D22D22"/>
    <w:rsid w:val="00D30F51"/>
    <w:rsid w:val="00D46342"/>
    <w:rsid w:val="00D46593"/>
    <w:rsid w:val="00D46BAA"/>
    <w:rsid w:val="00D57EB6"/>
    <w:rsid w:val="00D61B00"/>
    <w:rsid w:val="00D645C6"/>
    <w:rsid w:val="00D80682"/>
    <w:rsid w:val="00D821B9"/>
    <w:rsid w:val="00D95930"/>
    <w:rsid w:val="00DA2E88"/>
    <w:rsid w:val="00DA762E"/>
    <w:rsid w:val="00DC6EDB"/>
    <w:rsid w:val="00DD6B16"/>
    <w:rsid w:val="00DE1B10"/>
    <w:rsid w:val="00DE6E8C"/>
    <w:rsid w:val="00DF134C"/>
    <w:rsid w:val="00DF26A2"/>
    <w:rsid w:val="00DF36C2"/>
    <w:rsid w:val="00E01970"/>
    <w:rsid w:val="00E0240E"/>
    <w:rsid w:val="00E04B6F"/>
    <w:rsid w:val="00E05983"/>
    <w:rsid w:val="00E0599E"/>
    <w:rsid w:val="00E07BF0"/>
    <w:rsid w:val="00E10580"/>
    <w:rsid w:val="00E121F8"/>
    <w:rsid w:val="00E12A5B"/>
    <w:rsid w:val="00E13AB6"/>
    <w:rsid w:val="00E13ABD"/>
    <w:rsid w:val="00E2341C"/>
    <w:rsid w:val="00E245C0"/>
    <w:rsid w:val="00E25850"/>
    <w:rsid w:val="00E338E5"/>
    <w:rsid w:val="00E35ADA"/>
    <w:rsid w:val="00E5032C"/>
    <w:rsid w:val="00E60B05"/>
    <w:rsid w:val="00E738C5"/>
    <w:rsid w:val="00E77F61"/>
    <w:rsid w:val="00E806A4"/>
    <w:rsid w:val="00E83137"/>
    <w:rsid w:val="00E86531"/>
    <w:rsid w:val="00E925E7"/>
    <w:rsid w:val="00E9665A"/>
    <w:rsid w:val="00EA2220"/>
    <w:rsid w:val="00EA36E4"/>
    <w:rsid w:val="00EB1126"/>
    <w:rsid w:val="00EB642C"/>
    <w:rsid w:val="00EB6BD0"/>
    <w:rsid w:val="00ED3910"/>
    <w:rsid w:val="00ED5A04"/>
    <w:rsid w:val="00ED5F26"/>
    <w:rsid w:val="00EE108A"/>
    <w:rsid w:val="00EE1A24"/>
    <w:rsid w:val="00EE5631"/>
    <w:rsid w:val="00EF0D48"/>
    <w:rsid w:val="00EF5A94"/>
    <w:rsid w:val="00EF7113"/>
    <w:rsid w:val="00F03E68"/>
    <w:rsid w:val="00F061A0"/>
    <w:rsid w:val="00F07DF5"/>
    <w:rsid w:val="00F11C8D"/>
    <w:rsid w:val="00F12B68"/>
    <w:rsid w:val="00F4381A"/>
    <w:rsid w:val="00F44312"/>
    <w:rsid w:val="00F444C0"/>
    <w:rsid w:val="00F47372"/>
    <w:rsid w:val="00F50F32"/>
    <w:rsid w:val="00F56806"/>
    <w:rsid w:val="00F60AC9"/>
    <w:rsid w:val="00F63F8E"/>
    <w:rsid w:val="00F83480"/>
    <w:rsid w:val="00F84694"/>
    <w:rsid w:val="00F902E5"/>
    <w:rsid w:val="00F9553E"/>
    <w:rsid w:val="00F957F0"/>
    <w:rsid w:val="00F964A2"/>
    <w:rsid w:val="00F96E1A"/>
    <w:rsid w:val="00F97D8E"/>
    <w:rsid w:val="00FA2448"/>
    <w:rsid w:val="00FA4704"/>
    <w:rsid w:val="00FA6E3C"/>
    <w:rsid w:val="00FB50BA"/>
    <w:rsid w:val="00FC6090"/>
    <w:rsid w:val="00FD2403"/>
    <w:rsid w:val="00FD59EA"/>
    <w:rsid w:val="00FF0736"/>
    <w:rsid w:val="00FF09B1"/>
    <w:rsid w:val="00FF282E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A8CD0455-8960-4C29-8C8B-9462AE93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E60B05"/>
    <w:pPr>
      <w:keepNext/>
      <w:tabs>
        <w:tab w:val="left" w:pos="7088"/>
      </w:tabs>
      <w:jc w:val="right"/>
      <w:outlineLvl w:val="0"/>
    </w:pPr>
  </w:style>
  <w:style w:type="paragraph" w:styleId="2">
    <w:name w:val="heading 2"/>
    <w:basedOn w:val="a"/>
    <w:next w:val="a"/>
    <w:link w:val="20"/>
    <w:unhideWhenUsed/>
    <w:qFormat/>
    <w:rsid w:val="00E245C0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customStyle="1" w:styleId="10">
    <w:name w:val="Заголовок 1 Знак"/>
    <w:link w:val="1"/>
    <w:rsid w:val="00E60B05"/>
    <w:rPr>
      <w:sz w:val="28"/>
    </w:rPr>
  </w:style>
  <w:style w:type="paragraph" w:styleId="a6">
    <w:name w:val="footer"/>
    <w:basedOn w:val="a"/>
    <w:link w:val="a7"/>
    <w:uiPriority w:val="99"/>
    <w:rsid w:val="00157EF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157EFB"/>
    <w:rPr>
      <w:sz w:val="24"/>
      <w:szCs w:val="24"/>
    </w:rPr>
  </w:style>
  <w:style w:type="paragraph" w:styleId="a8">
    <w:name w:val="Balloon Text"/>
    <w:basedOn w:val="a"/>
    <w:link w:val="a9"/>
    <w:rsid w:val="00CD053F"/>
    <w:rPr>
      <w:rFonts w:ascii="Arial" w:hAnsi="Arial"/>
      <w:sz w:val="16"/>
      <w:szCs w:val="16"/>
    </w:rPr>
  </w:style>
  <w:style w:type="character" w:customStyle="1" w:styleId="a9">
    <w:name w:val="Текст выноски Знак"/>
    <w:link w:val="a8"/>
    <w:rsid w:val="00CD053F"/>
    <w:rPr>
      <w:rFonts w:ascii="Arial" w:hAnsi="Arial" w:cs="Arial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0F53BC"/>
    <w:rPr>
      <w:sz w:val="28"/>
    </w:rPr>
  </w:style>
  <w:style w:type="character" w:customStyle="1" w:styleId="aa">
    <w:name w:val="Гипертекстовая ссылка"/>
    <w:uiPriority w:val="99"/>
    <w:rsid w:val="001160B1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E245C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b">
    <w:name w:val="Hyperlink"/>
    <w:uiPriority w:val="99"/>
    <w:unhideWhenUsed/>
    <w:rsid w:val="00E245C0"/>
    <w:rPr>
      <w:color w:val="0000FF"/>
      <w:u w:val="single"/>
    </w:rPr>
  </w:style>
  <w:style w:type="paragraph" w:styleId="ac">
    <w:name w:val="No Spacing"/>
    <w:uiPriority w:val="1"/>
    <w:qFormat/>
    <w:rsid w:val="00E245C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lipenko\Application%20Data\Microsoft\&#1064;&#1072;&#1073;&#1083;&#1086;&#1085;&#1099;\Post_g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A227A-CE27-4D47-86FC-07967ABD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Post_gor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1440</CharactersWithSpaces>
  <SharedDoc>false</SharedDoc>
  <HLinks>
    <vt:vector size="6" baseType="variant">
      <vt:variant>
        <vt:i4>3866723</vt:i4>
      </vt:variant>
      <vt:variant>
        <vt:i4>0</vt:i4>
      </vt:variant>
      <vt:variant>
        <vt:i4>0</vt:i4>
      </vt:variant>
      <vt:variant>
        <vt:i4>5</vt:i4>
      </vt:variant>
      <vt:variant>
        <vt:lpwstr>http://www.labinsk-city.ru/content/ob-utverzhdenii-munitsipalnoi-programmy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Пилипенко С.В.</dc:creator>
  <cp:lastModifiedBy>Twim</cp:lastModifiedBy>
  <cp:revision>2</cp:revision>
  <cp:lastPrinted>2017-10-27T14:00:00Z</cp:lastPrinted>
  <dcterms:created xsi:type="dcterms:W3CDTF">2018-08-09T11:58:00Z</dcterms:created>
  <dcterms:modified xsi:type="dcterms:W3CDTF">2018-08-09T11:58:00Z</dcterms:modified>
</cp:coreProperties>
</file>